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7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454"/>
      </w:tblGrid>
      <w:tr w:rsidR="001A6C84" w:rsidRPr="00384B01" w:rsidTr="002273A6">
        <w:tc>
          <w:tcPr>
            <w:tcW w:w="1951" w:type="dxa"/>
          </w:tcPr>
          <w:p w:rsidR="001A6C84" w:rsidRPr="00384B01" w:rsidRDefault="002D2F8B" w:rsidP="001A6C84">
            <w:pPr>
              <w:rPr>
                <w:lang w:val="en-GB"/>
              </w:rPr>
            </w:pPr>
            <w:bookmarkStart w:id="0" w:name="_GoBack"/>
            <w:bookmarkEnd w:id="0"/>
            <w:r>
              <w:rPr>
                <w:lang w:val="en-GB"/>
              </w:rPr>
              <w:t>Place of training</w:t>
            </w:r>
            <w:r w:rsidR="001A6C84" w:rsidRPr="00384B01">
              <w:rPr>
                <w:lang w:val="en-GB"/>
              </w:rPr>
              <w:t>:</w:t>
            </w:r>
          </w:p>
        </w:tc>
        <w:tc>
          <w:tcPr>
            <w:tcW w:w="5454" w:type="dxa"/>
          </w:tcPr>
          <w:p w:rsidR="001A6C84" w:rsidRPr="00384B01" w:rsidRDefault="001A6C84" w:rsidP="001A6C84">
            <w:pPr>
              <w:rPr>
                <w:lang w:val="en-GB"/>
              </w:rPr>
            </w:pPr>
          </w:p>
        </w:tc>
      </w:tr>
      <w:tr w:rsidR="001A6C84" w:rsidRPr="00384B01" w:rsidTr="002273A6">
        <w:tc>
          <w:tcPr>
            <w:tcW w:w="1951" w:type="dxa"/>
          </w:tcPr>
          <w:p w:rsidR="001A6C84" w:rsidRPr="00384B01" w:rsidRDefault="001A6C84" w:rsidP="001A6C84">
            <w:pPr>
              <w:rPr>
                <w:lang w:val="en-GB"/>
              </w:rPr>
            </w:pPr>
            <w:r w:rsidRPr="00384B01">
              <w:rPr>
                <w:lang w:val="en-GB"/>
              </w:rPr>
              <w:t>Major:</w:t>
            </w:r>
          </w:p>
        </w:tc>
        <w:tc>
          <w:tcPr>
            <w:tcW w:w="5454" w:type="dxa"/>
          </w:tcPr>
          <w:p w:rsidR="001A6C84" w:rsidRPr="00384B01" w:rsidRDefault="001A6C84" w:rsidP="001A6C84">
            <w:pPr>
              <w:rPr>
                <w:lang w:val="en-GB"/>
              </w:rPr>
            </w:pPr>
          </w:p>
        </w:tc>
      </w:tr>
      <w:tr w:rsidR="001A6C84" w:rsidRPr="00384B01" w:rsidTr="002273A6">
        <w:tc>
          <w:tcPr>
            <w:tcW w:w="1951" w:type="dxa"/>
          </w:tcPr>
          <w:p w:rsidR="001A6C84" w:rsidRPr="00384B01" w:rsidRDefault="001A6C84" w:rsidP="001A6C84">
            <w:pPr>
              <w:rPr>
                <w:lang w:val="en-GB"/>
              </w:rPr>
            </w:pPr>
            <w:r w:rsidRPr="00384B01">
              <w:rPr>
                <w:lang w:val="en-GB"/>
              </w:rPr>
              <w:t xml:space="preserve">Specialization: </w:t>
            </w:r>
          </w:p>
        </w:tc>
        <w:tc>
          <w:tcPr>
            <w:tcW w:w="5454" w:type="dxa"/>
          </w:tcPr>
          <w:p w:rsidR="001A6C84" w:rsidRPr="00384B01" w:rsidRDefault="001A6C84" w:rsidP="001A6C84">
            <w:pPr>
              <w:rPr>
                <w:lang w:val="en-GB"/>
              </w:rPr>
            </w:pPr>
          </w:p>
        </w:tc>
      </w:tr>
      <w:tr w:rsidR="001A6C84" w:rsidRPr="00384B01" w:rsidTr="002273A6">
        <w:tc>
          <w:tcPr>
            <w:tcW w:w="1951" w:type="dxa"/>
          </w:tcPr>
          <w:p w:rsidR="001A6C84" w:rsidRPr="00384B01" w:rsidRDefault="001A6C84" w:rsidP="001A6C84">
            <w:pPr>
              <w:rPr>
                <w:lang w:val="en-GB"/>
              </w:rPr>
            </w:pPr>
            <w:r w:rsidRPr="00384B01">
              <w:rPr>
                <w:lang w:val="en-GB"/>
              </w:rPr>
              <w:t>Programme:</w:t>
            </w:r>
          </w:p>
        </w:tc>
        <w:tc>
          <w:tcPr>
            <w:tcW w:w="5454" w:type="dxa"/>
          </w:tcPr>
          <w:p w:rsidR="001A6C84" w:rsidRPr="00384B01" w:rsidRDefault="001A6C84" w:rsidP="001A6C84">
            <w:pPr>
              <w:rPr>
                <w:lang w:val="en-GB"/>
              </w:rPr>
            </w:pPr>
          </w:p>
        </w:tc>
      </w:tr>
    </w:tbl>
    <w:p w:rsidR="007B1D44" w:rsidRPr="00384B01" w:rsidRDefault="007B1D44" w:rsidP="007B1D44">
      <w:pPr>
        <w:rPr>
          <w:lang w:val="en-GB"/>
        </w:rPr>
      </w:pPr>
    </w:p>
    <w:tbl>
      <w:tblPr>
        <w:tblStyle w:val="Rcsostblzat"/>
        <w:tblW w:w="11301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53"/>
        <w:gridCol w:w="5948"/>
      </w:tblGrid>
      <w:tr w:rsidR="007B1D44" w:rsidRPr="00384B01" w:rsidTr="008B653B">
        <w:tc>
          <w:tcPr>
            <w:tcW w:w="11301" w:type="dxa"/>
            <w:gridSpan w:val="2"/>
            <w:shd w:val="clear" w:color="auto" w:fill="D9D9D9" w:themeFill="background1" w:themeFillShade="D9"/>
          </w:tcPr>
          <w:p w:rsidR="007B1D44" w:rsidRPr="00384B01" w:rsidRDefault="001A6C84" w:rsidP="001A6C84">
            <w:pPr>
              <w:spacing w:line="360" w:lineRule="auto"/>
              <w:rPr>
                <w:lang w:val="en-GB"/>
              </w:rPr>
            </w:pPr>
            <w:r w:rsidRPr="00384B01">
              <w:rPr>
                <w:lang w:val="en-GB"/>
              </w:rPr>
              <w:t>Name of student</w:t>
            </w:r>
            <w:r w:rsidR="007B1D44" w:rsidRPr="00384B01">
              <w:rPr>
                <w:lang w:val="en-GB"/>
              </w:rPr>
              <w:t>:</w:t>
            </w:r>
            <w:r w:rsidR="00D03529" w:rsidRPr="00384B01">
              <w:rPr>
                <w:lang w:val="en-GB"/>
              </w:rPr>
              <w:tab/>
            </w:r>
            <w:r w:rsidR="00D03529" w:rsidRPr="00384B01">
              <w:rPr>
                <w:lang w:val="en-GB"/>
              </w:rPr>
              <w:tab/>
            </w:r>
            <w:r w:rsidR="00D03529" w:rsidRPr="00384B01">
              <w:rPr>
                <w:lang w:val="en-GB"/>
              </w:rPr>
              <w:tab/>
            </w:r>
            <w:r w:rsidR="00D03529" w:rsidRPr="00384B01">
              <w:rPr>
                <w:lang w:val="en-GB"/>
              </w:rPr>
              <w:tab/>
            </w:r>
            <w:r w:rsidR="00D03529" w:rsidRPr="00384B01">
              <w:rPr>
                <w:lang w:val="en-GB"/>
              </w:rPr>
              <w:tab/>
            </w:r>
            <w:r w:rsidR="00D03529" w:rsidRPr="00384B01">
              <w:rPr>
                <w:lang w:val="en-GB"/>
              </w:rPr>
              <w:tab/>
            </w:r>
            <w:r w:rsidR="00D03529" w:rsidRPr="00384B01">
              <w:rPr>
                <w:lang w:val="en-GB"/>
              </w:rPr>
              <w:tab/>
              <w:t xml:space="preserve">Neptun </w:t>
            </w:r>
            <w:r w:rsidRPr="00384B01">
              <w:rPr>
                <w:lang w:val="en-GB"/>
              </w:rPr>
              <w:t>code</w:t>
            </w:r>
            <w:r w:rsidR="00D03529" w:rsidRPr="00384B01">
              <w:rPr>
                <w:lang w:val="en-GB"/>
              </w:rPr>
              <w:t>:</w:t>
            </w:r>
          </w:p>
        </w:tc>
      </w:tr>
      <w:tr w:rsidR="007B1D44" w:rsidRPr="00384B01" w:rsidTr="004F7358">
        <w:tc>
          <w:tcPr>
            <w:tcW w:w="11301" w:type="dxa"/>
            <w:gridSpan w:val="2"/>
            <w:shd w:val="clear" w:color="auto" w:fill="BFBFBF" w:themeFill="background1" w:themeFillShade="BF"/>
          </w:tcPr>
          <w:p w:rsidR="007B1D44" w:rsidRPr="00384B01" w:rsidRDefault="001548CD" w:rsidP="001548CD">
            <w:pPr>
              <w:spacing w:before="120" w:line="360" w:lineRule="auto"/>
              <w:rPr>
                <w:lang w:val="en-GB"/>
              </w:rPr>
            </w:pPr>
            <w:r w:rsidRPr="00384B01">
              <w:rPr>
                <w:lang w:val="en-GB"/>
              </w:rPr>
              <w:t>Topic of specialization thesis/thesis/degree thesis</w:t>
            </w:r>
            <w:r w:rsidR="007B1D44" w:rsidRPr="00384B01">
              <w:rPr>
                <w:lang w:val="en-GB"/>
              </w:rPr>
              <w:t>:</w:t>
            </w:r>
          </w:p>
        </w:tc>
      </w:tr>
      <w:tr w:rsidR="007B1D44" w:rsidRPr="00384B01" w:rsidTr="008B653B">
        <w:tc>
          <w:tcPr>
            <w:tcW w:w="5353" w:type="dxa"/>
            <w:shd w:val="clear" w:color="auto" w:fill="D9D9D9" w:themeFill="background1" w:themeFillShade="D9"/>
          </w:tcPr>
          <w:p w:rsidR="007B1D44" w:rsidRPr="00384B01" w:rsidRDefault="000E25A5" w:rsidP="004571A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Name of S</w:t>
            </w:r>
            <w:r w:rsidR="001A6C84" w:rsidRPr="00384B01">
              <w:rPr>
                <w:lang w:val="en-GB"/>
              </w:rPr>
              <w:t>upervisor (head consultant)</w:t>
            </w:r>
            <w:r w:rsidR="007B1D44" w:rsidRPr="00384B01">
              <w:rPr>
                <w:lang w:val="en-GB"/>
              </w:rPr>
              <w:t>:</w:t>
            </w:r>
          </w:p>
          <w:p w:rsidR="007B1D44" w:rsidRPr="00384B01" w:rsidRDefault="001A6C84" w:rsidP="004571A3">
            <w:pPr>
              <w:spacing w:line="360" w:lineRule="auto"/>
              <w:rPr>
                <w:lang w:val="en-GB"/>
              </w:rPr>
            </w:pPr>
            <w:r w:rsidRPr="00384B01">
              <w:rPr>
                <w:lang w:val="en-GB"/>
              </w:rPr>
              <w:t xml:space="preserve">Name of </w:t>
            </w:r>
            <w:r w:rsidR="000E25A5">
              <w:rPr>
                <w:lang w:val="en-GB"/>
              </w:rPr>
              <w:t>C</w:t>
            </w:r>
            <w:r w:rsidRPr="00384B01">
              <w:rPr>
                <w:lang w:val="en-GB"/>
              </w:rPr>
              <w:t>onsultant</w:t>
            </w:r>
            <w:r w:rsidR="007B1D44" w:rsidRPr="00384B01">
              <w:rPr>
                <w:lang w:val="en-GB"/>
              </w:rPr>
              <w:t>:</w:t>
            </w:r>
          </w:p>
          <w:p w:rsidR="007B1D44" w:rsidRPr="00384B01" w:rsidRDefault="000E25A5" w:rsidP="004571A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Name of Internal C</w:t>
            </w:r>
            <w:r w:rsidR="001A6C84" w:rsidRPr="00384B01">
              <w:rPr>
                <w:lang w:val="en-GB"/>
              </w:rPr>
              <w:t>onsultant</w:t>
            </w:r>
            <w:r w:rsidR="007B1D44" w:rsidRPr="00384B01">
              <w:rPr>
                <w:lang w:val="en-GB"/>
              </w:rPr>
              <w:t>: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:rsidR="007B1D44" w:rsidRPr="00384B01" w:rsidRDefault="001A6C84" w:rsidP="004571A3">
            <w:pPr>
              <w:spacing w:line="360" w:lineRule="auto"/>
              <w:rPr>
                <w:lang w:val="en-GB"/>
              </w:rPr>
            </w:pPr>
            <w:r w:rsidRPr="00384B01">
              <w:rPr>
                <w:lang w:val="en-GB"/>
              </w:rPr>
              <w:t>Status</w:t>
            </w:r>
            <w:r w:rsidR="007B1D44" w:rsidRPr="00384B01">
              <w:rPr>
                <w:lang w:val="en-GB"/>
              </w:rPr>
              <w:t>:</w:t>
            </w:r>
          </w:p>
          <w:p w:rsidR="007B1D44" w:rsidRPr="00384B01" w:rsidRDefault="001A6C84" w:rsidP="004571A3">
            <w:pPr>
              <w:spacing w:line="360" w:lineRule="auto"/>
              <w:rPr>
                <w:lang w:val="en-GB"/>
              </w:rPr>
            </w:pPr>
            <w:r w:rsidRPr="00384B01">
              <w:rPr>
                <w:lang w:val="en-GB"/>
              </w:rPr>
              <w:t>Status</w:t>
            </w:r>
            <w:r w:rsidR="007B1D44" w:rsidRPr="00384B01">
              <w:rPr>
                <w:lang w:val="en-GB"/>
              </w:rPr>
              <w:t>:</w:t>
            </w:r>
          </w:p>
          <w:p w:rsidR="007B1D44" w:rsidRPr="00384B01" w:rsidRDefault="001A6C84" w:rsidP="004571A3">
            <w:pPr>
              <w:spacing w:line="360" w:lineRule="auto"/>
              <w:rPr>
                <w:lang w:val="en-GB"/>
              </w:rPr>
            </w:pPr>
            <w:r w:rsidRPr="00384B01">
              <w:rPr>
                <w:lang w:val="en-GB"/>
              </w:rPr>
              <w:t>Status</w:t>
            </w:r>
            <w:r w:rsidR="007B1D44" w:rsidRPr="00384B01">
              <w:rPr>
                <w:lang w:val="en-GB"/>
              </w:rPr>
              <w:t>:</w:t>
            </w:r>
          </w:p>
        </w:tc>
      </w:tr>
    </w:tbl>
    <w:p w:rsidR="007B1D44" w:rsidRPr="00384B01" w:rsidRDefault="00EB4B74" w:rsidP="00B72569">
      <w:pPr>
        <w:tabs>
          <w:tab w:val="right" w:pos="9781"/>
        </w:tabs>
        <w:spacing w:before="120" w:after="120"/>
        <w:jc w:val="center"/>
        <w:rPr>
          <w:b/>
          <w:lang w:val="en-GB"/>
        </w:rPr>
      </w:pPr>
      <w:r w:rsidRPr="00384B0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288290</wp:posOffset>
                </wp:positionV>
                <wp:extent cx="7229475" cy="1095375"/>
                <wp:effectExtent l="9525" t="13970" r="9525" b="508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94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59146" id="Rectangle 5" o:spid="_x0000_s1026" style="position:absolute;margin-left:-6.3pt;margin-top:22.7pt;width:569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" filled="f"/>
            </w:pict>
          </mc:Fallback>
        </mc:AlternateContent>
      </w:r>
      <w:r w:rsidR="001A6C84" w:rsidRPr="00384B01">
        <w:rPr>
          <w:b/>
          <w:lang w:val="en-GB"/>
        </w:rPr>
        <w:t xml:space="preserve">SPECIALIZATION THESIS/THESIS/DEGREE THESIS CONSULTATION FORM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0"/>
        <w:gridCol w:w="5948"/>
      </w:tblGrid>
      <w:tr w:rsidR="007B1D44" w:rsidRPr="00384B01" w:rsidTr="004571A3">
        <w:tc>
          <w:tcPr>
            <w:tcW w:w="10908" w:type="dxa"/>
            <w:gridSpan w:val="2"/>
          </w:tcPr>
          <w:p w:rsidR="007B1D44" w:rsidRPr="00384B01" w:rsidRDefault="007B1D44" w:rsidP="001A6C84">
            <w:pPr>
              <w:spacing w:line="360" w:lineRule="auto"/>
              <w:jc w:val="both"/>
              <w:rPr>
                <w:b/>
                <w:lang w:val="en-GB"/>
              </w:rPr>
            </w:pPr>
            <w:r w:rsidRPr="00384B01">
              <w:rPr>
                <w:b/>
                <w:lang w:val="en-GB"/>
              </w:rPr>
              <w:t xml:space="preserve">1. </w:t>
            </w:r>
            <w:r w:rsidR="001A6C84" w:rsidRPr="00384B01">
              <w:rPr>
                <w:b/>
                <w:lang w:val="en-GB"/>
              </w:rPr>
              <w:t>CONSULTATION</w:t>
            </w:r>
          </w:p>
        </w:tc>
      </w:tr>
      <w:tr w:rsidR="007B1D44" w:rsidRPr="00384B01" w:rsidTr="004571A3">
        <w:tc>
          <w:tcPr>
            <w:tcW w:w="10908" w:type="dxa"/>
            <w:gridSpan w:val="2"/>
          </w:tcPr>
          <w:p w:rsidR="007B1D44" w:rsidRPr="00384B01" w:rsidRDefault="001A6C84" w:rsidP="004571A3">
            <w:pPr>
              <w:spacing w:line="360" w:lineRule="auto"/>
              <w:jc w:val="both"/>
              <w:rPr>
                <w:lang w:val="en-GB"/>
              </w:rPr>
            </w:pPr>
            <w:r w:rsidRPr="00384B01">
              <w:rPr>
                <w:lang w:val="en-GB"/>
              </w:rPr>
              <w:t>Topic of consultation</w:t>
            </w:r>
            <w:r w:rsidR="007B1D44" w:rsidRPr="00384B01">
              <w:rPr>
                <w:lang w:val="en-GB"/>
              </w:rPr>
              <w:t>:</w:t>
            </w:r>
          </w:p>
          <w:p w:rsidR="007B1D44" w:rsidRPr="00384B01" w:rsidRDefault="001A6C84" w:rsidP="001A6C84">
            <w:pPr>
              <w:spacing w:line="360" w:lineRule="auto"/>
              <w:jc w:val="both"/>
              <w:rPr>
                <w:lang w:val="en-GB"/>
              </w:rPr>
            </w:pPr>
            <w:r w:rsidRPr="00384B01">
              <w:rPr>
                <w:lang w:val="en-GB"/>
              </w:rPr>
              <w:t>Means of consultation</w:t>
            </w:r>
            <w:r w:rsidR="00F96C01" w:rsidRPr="00384B01">
              <w:rPr>
                <w:lang w:val="en-GB"/>
              </w:rPr>
              <w:t xml:space="preserve">: </w:t>
            </w:r>
            <w:r w:rsidRPr="00384B01">
              <w:rPr>
                <w:lang w:val="en-GB"/>
              </w:rPr>
              <w:t>personal</w:t>
            </w:r>
            <w:r w:rsidR="00F96C01" w:rsidRPr="00384B01">
              <w:rPr>
                <w:lang w:val="en-GB"/>
              </w:rPr>
              <w:t xml:space="preserve"> / </w:t>
            </w:r>
            <w:r w:rsidR="00384B01">
              <w:rPr>
                <w:lang w:val="en-GB"/>
              </w:rPr>
              <w:t>tele</w:t>
            </w:r>
            <w:r w:rsidRPr="00384B01">
              <w:rPr>
                <w:lang w:val="en-GB"/>
              </w:rPr>
              <w:t>consultation</w:t>
            </w:r>
          </w:p>
        </w:tc>
      </w:tr>
      <w:tr w:rsidR="007B1D44" w:rsidRPr="00384B01" w:rsidTr="004571A3">
        <w:tc>
          <w:tcPr>
            <w:tcW w:w="4960" w:type="dxa"/>
          </w:tcPr>
          <w:p w:rsidR="007B1D44" w:rsidRPr="00384B01" w:rsidRDefault="001A6C84" w:rsidP="004571A3">
            <w:pPr>
              <w:spacing w:line="360" w:lineRule="auto"/>
              <w:jc w:val="both"/>
              <w:rPr>
                <w:lang w:val="en-GB"/>
              </w:rPr>
            </w:pPr>
            <w:r w:rsidRPr="00384B01">
              <w:rPr>
                <w:lang w:val="en-GB"/>
              </w:rPr>
              <w:t>Date</w:t>
            </w:r>
            <w:r w:rsidR="007B1D44" w:rsidRPr="00384B01">
              <w:rPr>
                <w:lang w:val="en-GB"/>
              </w:rPr>
              <w:t>:</w:t>
            </w:r>
          </w:p>
        </w:tc>
        <w:tc>
          <w:tcPr>
            <w:tcW w:w="5948" w:type="dxa"/>
          </w:tcPr>
          <w:p w:rsidR="007B1D44" w:rsidRPr="00384B01" w:rsidRDefault="001A6C84" w:rsidP="00F96C01">
            <w:pPr>
              <w:spacing w:line="360" w:lineRule="auto"/>
              <w:jc w:val="center"/>
              <w:rPr>
                <w:lang w:val="en-GB"/>
              </w:rPr>
            </w:pPr>
            <w:r w:rsidRPr="00384B01">
              <w:rPr>
                <w:lang w:val="en-GB"/>
              </w:rPr>
              <w:t>Consultant’s signature</w:t>
            </w:r>
            <w:r w:rsidR="007B1D44" w:rsidRPr="00384B01">
              <w:rPr>
                <w:lang w:val="en-GB"/>
              </w:rPr>
              <w:t>:</w:t>
            </w:r>
          </w:p>
        </w:tc>
      </w:tr>
      <w:tr w:rsidR="00F96C01" w:rsidRPr="00384B01" w:rsidTr="004571A3">
        <w:tc>
          <w:tcPr>
            <w:tcW w:w="10908" w:type="dxa"/>
            <w:gridSpan w:val="2"/>
          </w:tcPr>
          <w:p w:rsidR="00F96C01" w:rsidRPr="00384B01" w:rsidRDefault="00EB4B74" w:rsidP="004571A3">
            <w:pPr>
              <w:spacing w:line="360" w:lineRule="auto"/>
              <w:jc w:val="both"/>
              <w:rPr>
                <w:b/>
                <w:lang w:val="en-GB"/>
              </w:rPr>
            </w:pPr>
            <w:r w:rsidRPr="00384B01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208280</wp:posOffset>
                      </wp:positionV>
                      <wp:extent cx="7229475" cy="1095375"/>
                      <wp:effectExtent l="9525" t="8255" r="9525" b="107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9475" cy="1095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6850A" id="Rectangle 6" o:spid="_x0000_s1026" style="position:absolute;margin-left:-6.3pt;margin-top:16.4pt;width:569.2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bfvdwIAAPw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" filled="f"/>
                  </w:pict>
                </mc:Fallback>
              </mc:AlternateContent>
            </w:r>
          </w:p>
          <w:p w:rsidR="00F96C01" w:rsidRPr="00384B01" w:rsidRDefault="00F96C01" w:rsidP="004571A3">
            <w:pPr>
              <w:spacing w:line="360" w:lineRule="auto"/>
              <w:jc w:val="both"/>
              <w:rPr>
                <w:b/>
                <w:lang w:val="en-GB"/>
              </w:rPr>
            </w:pPr>
            <w:r w:rsidRPr="00384B01">
              <w:rPr>
                <w:b/>
                <w:lang w:val="en-GB"/>
              </w:rPr>
              <w:t xml:space="preserve">2. </w:t>
            </w:r>
            <w:r w:rsidR="001A6C84" w:rsidRPr="00384B01">
              <w:rPr>
                <w:b/>
                <w:lang w:val="en-GB"/>
              </w:rPr>
              <w:t>CONSULTATION</w:t>
            </w:r>
          </w:p>
        </w:tc>
      </w:tr>
      <w:tr w:rsidR="00F96C01" w:rsidRPr="00384B01" w:rsidTr="004571A3">
        <w:tc>
          <w:tcPr>
            <w:tcW w:w="10908" w:type="dxa"/>
            <w:gridSpan w:val="2"/>
          </w:tcPr>
          <w:p w:rsidR="00F96C01" w:rsidRPr="00384B01" w:rsidRDefault="001A6C84" w:rsidP="004571A3">
            <w:pPr>
              <w:spacing w:line="360" w:lineRule="auto"/>
              <w:jc w:val="both"/>
              <w:rPr>
                <w:lang w:val="en-GB"/>
              </w:rPr>
            </w:pPr>
            <w:r w:rsidRPr="00384B01">
              <w:rPr>
                <w:lang w:val="en-GB"/>
              </w:rPr>
              <w:t>Topic of consultation</w:t>
            </w:r>
            <w:r w:rsidR="00F96C01" w:rsidRPr="00384B01">
              <w:rPr>
                <w:lang w:val="en-GB"/>
              </w:rPr>
              <w:t>:</w:t>
            </w:r>
          </w:p>
          <w:p w:rsidR="00F96C01" w:rsidRPr="00384B01" w:rsidRDefault="001A6C84" w:rsidP="004571A3">
            <w:pPr>
              <w:spacing w:line="360" w:lineRule="auto"/>
              <w:jc w:val="both"/>
              <w:rPr>
                <w:lang w:val="en-GB"/>
              </w:rPr>
            </w:pPr>
            <w:r w:rsidRPr="00384B01">
              <w:rPr>
                <w:lang w:val="en-GB"/>
              </w:rPr>
              <w:t>Means o</w:t>
            </w:r>
            <w:r w:rsidR="00384B01">
              <w:rPr>
                <w:lang w:val="en-GB"/>
              </w:rPr>
              <w:t>f consultation: personal / tele</w:t>
            </w:r>
            <w:r w:rsidRPr="00384B01">
              <w:rPr>
                <w:lang w:val="en-GB"/>
              </w:rPr>
              <w:t>consultation</w:t>
            </w:r>
          </w:p>
        </w:tc>
      </w:tr>
      <w:tr w:rsidR="00F96C01" w:rsidRPr="00384B01" w:rsidTr="004571A3">
        <w:tc>
          <w:tcPr>
            <w:tcW w:w="4960" w:type="dxa"/>
          </w:tcPr>
          <w:p w:rsidR="00F96C01" w:rsidRPr="00384B01" w:rsidRDefault="00EB4B74" w:rsidP="004571A3">
            <w:pPr>
              <w:spacing w:line="360" w:lineRule="auto"/>
              <w:jc w:val="both"/>
              <w:rPr>
                <w:lang w:val="en-GB"/>
              </w:rPr>
            </w:pPr>
            <w:r w:rsidRPr="00384B01">
              <w:rPr>
                <w:lang w:val="en-GB"/>
              </w:rPr>
              <w:t>Date</w:t>
            </w:r>
            <w:r w:rsidR="00F96C01" w:rsidRPr="00384B01">
              <w:rPr>
                <w:lang w:val="en-GB"/>
              </w:rPr>
              <w:t>:</w:t>
            </w:r>
          </w:p>
        </w:tc>
        <w:tc>
          <w:tcPr>
            <w:tcW w:w="5948" w:type="dxa"/>
          </w:tcPr>
          <w:p w:rsidR="00F96C01" w:rsidRPr="00384B01" w:rsidRDefault="00EB4B74" w:rsidP="004571A3">
            <w:pPr>
              <w:spacing w:line="360" w:lineRule="auto"/>
              <w:jc w:val="center"/>
              <w:rPr>
                <w:lang w:val="en-GB"/>
              </w:rPr>
            </w:pPr>
            <w:r w:rsidRPr="00384B01">
              <w:rPr>
                <w:lang w:val="en-GB"/>
              </w:rPr>
              <w:t>Consultant’s signature</w:t>
            </w:r>
            <w:r w:rsidR="00F96C01" w:rsidRPr="00384B01">
              <w:rPr>
                <w:lang w:val="en-GB"/>
              </w:rPr>
              <w:t>:</w:t>
            </w:r>
          </w:p>
        </w:tc>
      </w:tr>
      <w:tr w:rsidR="00F96C01" w:rsidRPr="00384B01" w:rsidTr="004571A3">
        <w:tc>
          <w:tcPr>
            <w:tcW w:w="10908" w:type="dxa"/>
            <w:gridSpan w:val="2"/>
          </w:tcPr>
          <w:p w:rsidR="00F96C01" w:rsidRPr="00384B01" w:rsidRDefault="00EB4B74" w:rsidP="004571A3">
            <w:pPr>
              <w:spacing w:line="360" w:lineRule="auto"/>
              <w:jc w:val="both"/>
              <w:rPr>
                <w:b/>
                <w:lang w:val="en-GB"/>
              </w:rPr>
            </w:pPr>
            <w:r w:rsidRPr="00384B01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227330</wp:posOffset>
                      </wp:positionV>
                      <wp:extent cx="7229475" cy="1095375"/>
                      <wp:effectExtent l="9525" t="7620" r="9525" b="1143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9475" cy="1095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8C09E" id="Rectangle 7" o:spid="_x0000_s1026" style="position:absolute;margin-left:-6.3pt;margin-top:17.9pt;width:569.2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" filled="f"/>
                  </w:pict>
                </mc:Fallback>
              </mc:AlternateContent>
            </w:r>
          </w:p>
          <w:p w:rsidR="00F96C01" w:rsidRPr="00384B01" w:rsidRDefault="00F96C01" w:rsidP="004571A3">
            <w:pPr>
              <w:spacing w:line="360" w:lineRule="auto"/>
              <w:jc w:val="both"/>
              <w:rPr>
                <w:b/>
                <w:lang w:val="en-GB"/>
              </w:rPr>
            </w:pPr>
            <w:r w:rsidRPr="00384B01">
              <w:rPr>
                <w:b/>
                <w:lang w:val="en-GB"/>
              </w:rPr>
              <w:t xml:space="preserve">3. </w:t>
            </w:r>
            <w:r w:rsidR="001A6C84" w:rsidRPr="00384B01">
              <w:rPr>
                <w:b/>
                <w:lang w:val="en-GB"/>
              </w:rPr>
              <w:t>CONSULTATION</w:t>
            </w:r>
          </w:p>
        </w:tc>
      </w:tr>
      <w:tr w:rsidR="00F96C01" w:rsidRPr="00384B01" w:rsidTr="004571A3">
        <w:tc>
          <w:tcPr>
            <w:tcW w:w="10908" w:type="dxa"/>
            <w:gridSpan w:val="2"/>
          </w:tcPr>
          <w:p w:rsidR="00F96C01" w:rsidRPr="00384B01" w:rsidRDefault="001A6C84" w:rsidP="004571A3">
            <w:pPr>
              <w:spacing w:line="360" w:lineRule="auto"/>
              <w:jc w:val="both"/>
              <w:rPr>
                <w:lang w:val="en-GB"/>
              </w:rPr>
            </w:pPr>
            <w:r w:rsidRPr="00384B01">
              <w:rPr>
                <w:lang w:val="en-GB"/>
              </w:rPr>
              <w:t>Topic of consultation</w:t>
            </w:r>
            <w:r w:rsidR="00F96C01" w:rsidRPr="00384B01">
              <w:rPr>
                <w:lang w:val="en-GB"/>
              </w:rPr>
              <w:t>:</w:t>
            </w:r>
          </w:p>
          <w:p w:rsidR="00F96C01" w:rsidRPr="00384B01" w:rsidRDefault="001A6C84" w:rsidP="004571A3">
            <w:pPr>
              <w:spacing w:line="360" w:lineRule="auto"/>
              <w:jc w:val="both"/>
              <w:rPr>
                <w:lang w:val="en-GB"/>
              </w:rPr>
            </w:pPr>
            <w:r w:rsidRPr="00384B01">
              <w:rPr>
                <w:lang w:val="en-GB"/>
              </w:rPr>
              <w:t>Means o</w:t>
            </w:r>
            <w:r w:rsidR="00384B01">
              <w:rPr>
                <w:lang w:val="en-GB"/>
              </w:rPr>
              <w:t>f consultation: personal / tele</w:t>
            </w:r>
            <w:r w:rsidRPr="00384B01">
              <w:rPr>
                <w:lang w:val="en-GB"/>
              </w:rPr>
              <w:t>consultation</w:t>
            </w:r>
          </w:p>
        </w:tc>
      </w:tr>
      <w:tr w:rsidR="00F96C01" w:rsidRPr="00384B01" w:rsidTr="004571A3">
        <w:tc>
          <w:tcPr>
            <w:tcW w:w="4960" w:type="dxa"/>
          </w:tcPr>
          <w:p w:rsidR="00F96C01" w:rsidRPr="00384B01" w:rsidRDefault="00EB4B74" w:rsidP="004571A3">
            <w:pPr>
              <w:spacing w:line="360" w:lineRule="auto"/>
              <w:jc w:val="both"/>
              <w:rPr>
                <w:lang w:val="en-GB"/>
              </w:rPr>
            </w:pPr>
            <w:r w:rsidRPr="00384B01">
              <w:rPr>
                <w:lang w:val="en-GB"/>
              </w:rPr>
              <w:t>Date</w:t>
            </w:r>
            <w:r w:rsidR="00F96C01" w:rsidRPr="00384B01">
              <w:rPr>
                <w:lang w:val="en-GB"/>
              </w:rPr>
              <w:t>:</w:t>
            </w:r>
          </w:p>
        </w:tc>
        <w:tc>
          <w:tcPr>
            <w:tcW w:w="5948" w:type="dxa"/>
          </w:tcPr>
          <w:p w:rsidR="00F96C01" w:rsidRPr="00384B01" w:rsidRDefault="00EB4B74" w:rsidP="004571A3">
            <w:pPr>
              <w:spacing w:line="360" w:lineRule="auto"/>
              <w:jc w:val="center"/>
              <w:rPr>
                <w:lang w:val="en-GB"/>
              </w:rPr>
            </w:pPr>
            <w:r w:rsidRPr="00384B01">
              <w:rPr>
                <w:lang w:val="en-GB"/>
              </w:rPr>
              <w:t>Consultant’s signature</w:t>
            </w:r>
            <w:r w:rsidR="00F96C01" w:rsidRPr="00384B01">
              <w:rPr>
                <w:lang w:val="en-GB"/>
              </w:rPr>
              <w:t>:</w:t>
            </w:r>
          </w:p>
        </w:tc>
      </w:tr>
      <w:tr w:rsidR="00F96C01" w:rsidRPr="00384B01" w:rsidTr="004571A3">
        <w:tc>
          <w:tcPr>
            <w:tcW w:w="10908" w:type="dxa"/>
            <w:gridSpan w:val="2"/>
          </w:tcPr>
          <w:p w:rsidR="00F96C01" w:rsidRPr="00384B01" w:rsidRDefault="00EB4B74" w:rsidP="004571A3">
            <w:pPr>
              <w:spacing w:line="360" w:lineRule="auto"/>
              <w:jc w:val="both"/>
              <w:rPr>
                <w:b/>
                <w:lang w:val="en-GB"/>
              </w:rPr>
            </w:pPr>
            <w:r w:rsidRPr="00384B01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198755</wp:posOffset>
                      </wp:positionV>
                      <wp:extent cx="7229475" cy="1095375"/>
                      <wp:effectExtent l="9525" t="7620" r="9525" b="1143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9475" cy="1095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273ED" id="Rectangle 8" o:spid="_x0000_s1026" style="position:absolute;margin-left:-6.3pt;margin-top:15.65pt;width:569.2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" filled="f"/>
                  </w:pict>
                </mc:Fallback>
              </mc:AlternateContent>
            </w:r>
          </w:p>
          <w:p w:rsidR="00F96C01" w:rsidRPr="00384B01" w:rsidRDefault="00F96C01" w:rsidP="004571A3">
            <w:pPr>
              <w:spacing w:line="360" w:lineRule="auto"/>
              <w:jc w:val="both"/>
              <w:rPr>
                <w:b/>
                <w:lang w:val="en-GB"/>
              </w:rPr>
            </w:pPr>
            <w:r w:rsidRPr="00384B01">
              <w:rPr>
                <w:b/>
                <w:lang w:val="en-GB"/>
              </w:rPr>
              <w:t xml:space="preserve">4. </w:t>
            </w:r>
            <w:r w:rsidR="001A6C84" w:rsidRPr="00384B01">
              <w:rPr>
                <w:b/>
                <w:lang w:val="en-GB"/>
              </w:rPr>
              <w:t>CONSULTATION</w:t>
            </w:r>
          </w:p>
        </w:tc>
      </w:tr>
      <w:tr w:rsidR="00F96C01" w:rsidRPr="00384B01" w:rsidTr="004571A3">
        <w:tc>
          <w:tcPr>
            <w:tcW w:w="10908" w:type="dxa"/>
            <w:gridSpan w:val="2"/>
          </w:tcPr>
          <w:p w:rsidR="00F96C01" w:rsidRPr="00384B01" w:rsidRDefault="001A6C84" w:rsidP="004571A3">
            <w:pPr>
              <w:spacing w:line="360" w:lineRule="auto"/>
              <w:jc w:val="both"/>
              <w:rPr>
                <w:lang w:val="en-GB"/>
              </w:rPr>
            </w:pPr>
            <w:r w:rsidRPr="00384B01">
              <w:rPr>
                <w:lang w:val="en-GB"/>
              </w:rPr>
              <w:t>Topic of consultation</w:t>
            </w:r>
            <w:r w:rsidR="00F96C01" w:rsidRPr="00384B01">
              <w:rPr>
                <w:lang w:val="en-GB"/>
              </w:rPr>
              <w:t>:</w:t>
            </w:r>
          </w:p>
          <w:p w:rsidR="00F96C01" w:rsidRPr="00384B01" w:rsidRDefault="001A6C84" w:rsidP="004571A3">
            <w:pPr>
              <w:spacing w:line="360" w:lineRule="auto"/>
              <w:jc w:val="both"/>
              <w:rPr>
                <w:lang w:val="en-GB"/>
              </w:rPr>
            </w:pPr>
            <w:r w:rsidRPr="00384B01">
              <w:rPr>
                <w:lang w:val="en-GB"/>
              </w:rPr>
              <w:t>Means o</w:t>
            </w:r>
            <w:r w:rsidR="00384B01">
              <w:rPr>
                <w:lang w:val="en-GB"/>
              </w:rPr>
              <w:t>f consultation: personal / tele</w:t>
            </w:r>
            <w:r w:rsidRPr="00384B01">
              <w:rPr>
                <w:lang w:val="en-GB"/>
              </w:rPr>
              <w:t>consultation</w:t>
            </w:r>
          </w:p>
        </w:tc>
      </w:tr>
      <w:tr w:rsidR="00F96C01" w:rsidRPr="00384B01" w:rsidTr="004571A3">
        <w:tc>
          <w:tcPr>
            <w:tcW w:w="4960" w:type="dxa"/>
          </w:tcPr>
          <w:p w:rsidR="00F96C01" w:rsidRPr="00384B01" w:rsidRDefault="00EB4B74" w:rsidP="004571A3">
            <w:pPr>
              <w:spacing w:line="360" w:lineRule="auto"/>
              <w:jc w:val="both"/>
              <w:rPr>
                <w:lang w:val="en-GB"/>
              </w:rPr>
            </w:pPr>
            <w:r w:rsidRPr="00384B01">
              <w:rPr>
                <w:lang w:val="en-GB"/>
              </w:rPr>
              <w:t>Date</w:t>
            </w:r>
            <w:r w:rsidR="00F96C01" w:rsidRPr="00384B01">
              <w:rPr>
                <w:lang w:val="en-GB"/>
              </w:rPr>
              <w:t>:</w:t>
            </w:r>
          </w:p>
        </w:tc>
        <w:tc>
          <w:tcPr>
            <w:tcW w:w="5948" w:type="dxa"/>
          </w:tcPr>
          <w:p w:rsidR="00F96C01" w:rsidRPr="00384B01" w:rsidRDefault="00EB4B74" w:rsidP="004571A3">
            <w:pPr>
              <w:spacing w:line="360" w:lineRule="auto"/>
              <w:jc w:val="center"/>
              <w:rPr>
                <w:lang w:val="en-GB"/>
              </w:rPr>
            </w:pPr>
            <w:r w:rsidRPr="00384B01">
              <w:rPr>
                <w:lang w:val="en-GB"/>
              </w:rPr>
              <w:t>Consultant’s signature</w:t>
            </w:r>
            <w:r w:rsidR="00F96C01" w:rsidRPr="00384B01">
              <w:rPr>
                <w:lang w:val="en-GB"/>
              </w:rPr>
              <w:t>:</w:t>
            </w:r>
          </w:p>
        </w:tc>
      </w:tr>
      <w:tr w:rsidR="00F96C01" w:rsidRPr="00384B01" w:rsidTr="004571A3">
        <w:tc>
          <w:tcPr>
            <w:tcW w:w="10908" w:type="dxa"/>
            <w:gridSpan w:val="2"/>
          </w:tcPr>
          <w:p w:rsidR="00F96C01" w:rsidRPr="00384B01" w:rsidRDefault="00EB4B74" w:rsidP="004571A3">
            <w:pPr>
              <w:spacing w:line="360" w:lineRule="auto"/>
              <w:jc w:val="both"/>
              <w:rPr>
                <w:b/>
                <w:lang w:val="en-GB"/>
              </w:rPr>
            </w:pPr>
            <w:r w:rsidRPr="00384B01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217805</wp:posOffset>
                      </wp:positionV>
                      <wp:extent cx="7229475" cy="1095375"/>
                      <wp:effectExtent l="9525" t="7620" r="9525" b="1143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9475" cy="1095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26355" id="Rectangle 9" o:spid="_x0000_s1026" style="position:absolute;margin-left:-6.3pt;margin-top:17.15pt;width:569.2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" filled="f"/>
                  </w:pict>
                </mc:Fallback>
              </mc:AlternateContent>
            </w:r>
          </w:p>
          <w:p w:rsidR="00F96C01" w:rsidRPr="00384B01" w:rsidRDefault="00F96C01" w:rsidP="004571A3">
            <w:pPr>
              <w:spacing w:line="360" w:lineRule="auto"/>
              <w:jc w:val="both"/>
              <w:rPr>
                <w:b/>
                <w:lang w:val="en-GB"/>
              </w:rPr>
            </w:pPr>
            <w:r w:rsidRPr="00384B01">
              <w:rPr>
                <w:b/>
                <w:lang w:val="en-GB"/>
              </w:rPr>
              <w:t xml:space="preserve">5. </w:t>
            </w:r>
            <w:r w:rsidR="00384B01" w:rsidRPr="00384B01">
              <w:rPr>
                <w:b/>
                <w:lang w:val="en-GB"/>
              </w:rPr>
              <w:t>CONSULTATION</w:t>
            </w:r>
          </w:p>
        </w:tc>
      </w:tr>
      <w:tr w:rsidR="00F96C01" w:rsidRPr="00384B01" w:rsidTr="004571A3">
        <w:tc>
          <w:tcPr>
            <w:tcW w:w="10908" w:type="dxa"/>
            <w:gridSpan w:val="2"/>
          </w:tcPr>
          <w:p w:rsidR="00F96C01" w:rsidRPr="00384B01" w:rsidRDefault="001A6C84" w:rsidP="004571A3">
            <w:pPr>
              <w:spacing w:line="360" w:lineRule="auto"/>
              <w:jc w:val="both"/>
              <w:rPr>
                <w:lang w:val="en-GB"/>
              </w:rPr>
            </w:pPr>
            <w:r w:rsidRPr="00384B01">
              <w:rPr>
                <w:lang w:val="en-GB"/>
              </w:rPr>
              <w:t>Topic of consultation</w:t>
            </w:r>
            <w:r w:rsidR="00F96C01" w:rsidRPr="00384B01">
              <w:rPr>
                <w:lang w:val="en-GB"/>
              </w:rPr>
              <w:t>:</w:t>
            </w:r>
          </w:p>
          <w:p w:rsidR="00F96C01" w:rsidRPr="00384B01" w:rsidRDefault="00EB4B74" w:rsidP="004571A3">
            <w:pPr>
              <w:spacing w:line="360" w:lineRule="auto"/>
              <w:jc w:val="both"/>
              <w:rPr>
                <w:lang w:val="en-GB"/>
              </w:rPr>
            </w:pPr>
            <w:r w:rsidRPr="00384B01">
              <w:rPr>
                <w:lang w:val="en-GB"/>
              </w:rPr>
              <w:t>Means o</w:t>
            </w:r>
            <w:r w:rsidR="00384B01">
              <w:rPr>
                <w:lang w:val="en-GB"/>
              </w:rPr>
              <w:t>f consultation: personal / tele</w:t>
            </w:r>
            <w:r w:rsidRPr="00384B01">
              <w:rPr>
                <w:lang w:val="en-GB"/>
              </w:rPr>
              <w:t>consultation</w:t>
            </w:r>
          </w:p>
        </w:tc>
      </w:tr>
      <w:tr w:rsidR="00F96C01" w:rsidRPr="00384B01" w:rsidTr="004571A3">
        <w:tc>
          <w:tcPr>
            <w:tcW w:w="4960" w:type="dxa"/>
          </w:tcPr>
          <w:p w:rsidR="00F96C01" w:rsidRPr="00384B01" w:rsidRDefault="00EB4B74" w:rsidP="004571A3">
            <w:pPr>
              <w:spacing w:line="360" w:lineRule="auto"/>
              <w:jc w:val="both"/>
              <w:rPr>
                <w:lang w:val="en-GB"/>
              </w:rPr>
            </w:pPr>
            <w:r w:rsidRPr="00384B01">
              <w:rPr>
                <w:lang w:val="en-GB"/>
              </w:rPr>
              <w:t>Date</w:t>
            </w:r>
            <w:r w:rsidR="00F96C01" w:rsidRPr="00384B01">
              <w:rPr>
                <w:lang w:val="en-GB"/>
              </w:rPr>
              <w:t>:</w:t>
            </w:r>
          </w:p>
        </w:tc>
        <w:tc>
          <w:tcPr>
            <w:tcW w:w="5948" w:type="dxa"/>
          </w:tcPr>
          <w:p w:rsidR="00F96C01" w:rsidRPr="00384B01" w:rsidRDefault="00EB4B74" w:rsidP="004571A3">
            <w:pPr>
              <w:spacing w:line="360" w:lineRule="auto"/>
              <w:jc w:val="center"/>
              <w:rPr>
                <w:lang w:val="en-GB"/>
              </w:rPr>
            </w:pPr>
            <w:r w:rsidRPr="00384B01">
              <w:rPr>
                <w:lang w:val="en-GB"/>
              </w:rPr>
              <w:t>Consultant’s signature</w:t>
            </w:r>
            <w:r w:rsidR="00F96C01" w:rsidRPr="00384B01">
              <w:rPr>
                <w:lang w:val="en-GB"/>
              </w:rPr>
              <w:t>:</w:t>
            </w:r>
          </w:p>
        </w:tc>
      </w:tr>
    </w:tbl>
    <w:p w:rsidR="007B1D44" w:rsidRPr="00384B01" w:rsidRDefault="007B1D44" w:rsidP="007B1D44">
      <w:pPr>
        <w:spacing w:line="360" w:lineRule="auto"/>
        <w:jc w:val="both"/>
        <w:rPr>
          <w:b/>
          <w:lang w:val="en-GB"/>
        </w:rPr>
      </w:pPr>
    </w:p>
    <w:sectPr w:rsidR="007B1D44" w:rsidRPr="00384B01" w:rsidSect="002273A6">
      <w:headerReference w:type="default" r:id="rId7"/>
      <w:pgSz w:w="11906" w:h="16838"/>
      <w:pgMar w:top="1843" w:right="282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7B" w:rsidRDefault="00C9707B">
      <w:r>
        <w:separator/>
      </w:r>
    </w:p>
  </w:endnote>
  <w:endnote w:type="continuationSeparator" w:id="0">
    <w:p w:rsidR="00C9707B" w:rsidRDefault="00C9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OptimaNormal">
    <w:altName w:val="Arial"/>
    <w:charset w:val="00"/>
    <w:family w:val="swiss"/>
    <w:pitch w:val="variable"/>
    <w:sig w:usb0="00000003" w:usb1="4000204A" w:usb2="00000000" w:usb3="00000000" w:csb0="00000001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7B" w:rsidRDefault="00C9707B">
      <w:r>
        <w:separator/>
      </w:r>
    </w:p>
  </w:footnote>
  <w:footnote w:type="continuationSeparator" w:id="0">
    <w:p w:rsidR="00C9707B" w:rsidRDefault="00C9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A6" w:rsidRDefault="002273A6">
    <w:pPr>
      <w:pStyle w:val="lfej"/>
    </w:pPr>
    <w:r w:rsidRPr="002273A6">
      <w:rPr>
        <w:noProof/>
        <w:lang w:val="en-US" w:eastAsia="en-US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-394335</wp:posOffset>
          </wp:positionH>
          <wp:positionV relativeFrom="paragraph">
            <wp:posOffset>-707390</wp:posOffset>
          </wp:positionV>
          <wp:extent cx="7572375" cy="1676400"/>
          <wp:effectExtent l="0" t="0" r="0" b="0"/>
          <wp:wrapNone/>
          <wp:docPr id="4" name="Kép 3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ta_fej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4B7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1089660</wp:posOffset>
              </wp:positionH>
              <wp:positionV relativeFrom="paragraph">
                <wp:posOffset>92710</wp:posOffset>
              </wp:positionV>
              <wp:extent cx="5709285" cy="7143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928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3A6" w:rsidRPr="00FE50D5" w:rsidRDefault="002273A6" w:rsidP="002273A6">
                          <w:pPr>
                            <w:tabs>
                              <w:tab w:val="right" w:pos="8647"/>
                            </w:tabs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ab/>
                          </w:r>
                          <w:r w:rsidRPr="00FE50D5">
                            <w:rPr>
                              <w:rFonts w:ascii="H-OptimaNormal" w:hAnsi="H-OptimaNormal"/>
                            </w:rPr>
                            <w:t>Egészségtudományi Kar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8pt;margin-top:7.3pt;width:449.5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03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" o:allowincell="f" filled="f" stroked="f">
              <v:textbox>
                <w:txbxContent>
                  <w:p w:rsidR="002273A6" w:rsidRPr="00FE50D5" w:rsidRDefault="002273A6" w:rsidP="002273A6">
                    <w:pPr>
                      <w:tabs>
                        <w:tab w:val="right" w:pos="8647"/>
                      </w:tabs>
                      <w:rPr>
                        <w:rFonts w:ascii="H-OptimaNormal" w:hAnsi="H-OptimaNormal"/>
                      </w:rPr>
                    </w:pPr>
                    <w:r>
                      <w:rPr>
                        <w:rFonts w:ascii="Optima" w:hAnsi="Optima"/>
                      </w:rPr>
                      <w:tab/>
                    </w:r>
                    <w:r w:rsidRPr="00FE50D5">
                      <w:rPr>
                        <w:rFonts w:ascii="H-OptimaNormal" w:hAnsi="H-OptimaNormal"/>
                      </w:rPr>
                      <w:t>Egészségtudományi Kar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768"/>
    <w:multiLevelType w:val="hybridMultilevel"/>
    <w:tmpl w:val="ED72CB4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C66E0"/>
    <w:multiLevelType w:val="hybridMultilevel"/>
    <w:tmpl w:val="E7567478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F11C2"/>
    <w:multiLevelType w:val="hybridMultilevel"/>
    <w:tmpl w:val="F9AAB59E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D6AB5"/>
    <w:multiLevelType w:val="hybridMultilevel"/>
    <w:tmpl w:val="93C2FEA4"/>
    <w:lvl w:ilvl="0" w:tplc="1CAE8260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58A7"/>
    <w:multiLevelType w:val="hybridMultilevel"/>
    <w:tmpl w:val="2DD47F20"/>
    <w:lvl w:ilvl="0" w:tplc="1CAE8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46AF8"/>
    <w:multiLevelType w:val="hybridMultilevel"/>
    <w:tmpl w:val="A5C6405E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60DFC"/>
    <w:multiLevelType w:val="hybridMultilevel"/>
    <w:tmpl w:val="3DECF7F4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6594C"/>
    <w:multiLevelType w:val="hybridMultilevel"/>
    <w:tmpl w:val="23864ED0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221BF"/>
    <w:multiLevelType w:val="hybridMultilevel"/>
    <w:tmpl w:val="947E28DA"/>
    <w:lvl w:ilvl="0" w:tplc="1CAE8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9636D"/>
    <w:multiLevelType w:val="hybridMultilevel"/>
    <w:tmpl w:val="1302B70A"/>
    <w:lvl w:ilvl="0" w:tplc="1CAE8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D6706"/>
    <w:multiLevelType w:val="hybridMultilevel"/>
    <w:tmpl w:val="5E3EF624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465FF"/>
    <w:multiLevelType w:val="hybridMultilevel"/>
    <w:tmpl w:val="554EF944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D5E19"/>
    <w:multiLevelType w:val="hybridMultilevel"/>
    <w:tmpl w:val="4A4E0B2E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2043E"/>
    <w:multiLevelType w:val="hybridMultilevel"/>
    <w:tmpl w:val="E98EB4CC"/>
    <w:lvl w:ilvl="0" w:tplc="559C97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00B24"/>
    <w:multiLevelType w:val="hybridMultilevel"/>
    <w:tmpl w:val="40CAEA0A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437E7"/>
    <w:multiLevelType w:val="hybridMultilevel"/>
    <w:tmpl w:val="D12AC30A"/>
    <w:lvl w:ilvl="0" w:tplc="2390C4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83A2791"/>
    <w:multiLevelType w:val="hybridMultilevel"/>
    <w:tmpl w:val="7DFEF4C6"/>
    <w:lvl w:ilvl="0" w:tplc="1CAE826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B5126"/>
    <w:multiLevelType w:val="hybridMultilevel"/>
    <w:tmpl w:val="CEA07CF0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05683"/>
    <w:multiLevelType w:val="hybridMultilevel"/>
    <w:tmpl w:val="0C1CFD72"/>
    <w:lvl w:ilvl="0" w:tplc="1CAE8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67574"/>
    <w:multiLevelType w:val="hybridMultilevel"/>
    <w:tmpl w:val="88BC1D50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1671F"/>
    <w:multiLevelType w:val="hybridMultilevel"/>
    <w:tmpl w:val="CCB021D4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8384C"/>
    <w:multiLevelType w:val="hybridMultilevel"/>
    <w:tmpl w:val="3ABA6258"/>
    <w:lvl w:ilvl="0" w:tplc="1CAE8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433AB"/>
    <w:multiLevelType w:val="hybridMultilevel"/>
    <w:tmpl w:val="9A621D06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C6253"/>
    <w:multiLevelType w:val="hybridMultilevel"/>
    <w:tmpl w:val="0AC45324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72E42"/>
    <w:multiLevelType w:val="hybridMultilevel"/>
    <w:tmpl w:val="ACE0C00E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37CC6"/>
    <w:multiLevelType w:val="hybridMultilevel"/>
    <w:tmpl w:val="10FA821A"/>
    <w:lvl w:ilvl="0" w:tplc="1CAE8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E28C4"/>
    <w:multiLevelType w:val="hybridMultilevel"/>
    <w:tmpl w:val="683C4686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5587F"/>
    <w:multiLevelType w:val="hybridMultilevel"/>
    <w:tmpl w:val="A0A0C988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21"/>
  </w:num>
  <w:num w:numId="5">
    <w:abstractNumId w:val="25"/>
  </w:num>
  <w:num w:numId="6">
    <w:abstractNumId w:val="18"/>
  </w:num>
  <w:num w:numId="7">
    <w:abstractNumId w:val="0"/>
  </w:num>
  <w:num w:numId="8">
    <w:abstractNumId w:val="4"/>
  </w:num>
  <w:num w:numId="9">
    <w:abstractNumId w:val="15"/>
  </w:num>
  <w:num w:numId="10">
    <w:abstractNumId w:val="17"/>
  </w:num>
  <w:num w:numId="11">
    <w:abstractNumId w:val="14"/>
  </w:num>
  <w:num w:numId="12">
    <w:abstractNumId w:val="19"/>
  </w:num>
  <w:num w:numId="13">
    <w:abstractNumId w:val="2"/>
  </w:num>
  <w:num w:numId="14">
    <w:abstractNumId w:val="27"/>
  </w:num>
  <w:num w:numId="15">
    <w:abstractNumId w:val="22"/>
  </w:num>
  <w:num w:numId="16">
    <w:abstractNumId w:val="26"/>
  </w:num>
  <w:num w:numId="17">
    <w:abstractNumId w:val="23"/>
  </w:num>
  <w:num w:numId="18">
    <w:abstractNumId w:val="1"/>
  </w:num>
  <w:num w:numId="19">
    <w:abstractNumId w:val="24"/>
  </w:num>
  <w:num w:numId="20">
    <w:abstractNumId w:val="7"/>
  </w:num>
  <w:num w:numId="21">
    <w:abstractNumId w:val="20"/>
  </w:num>
  <w:num w:numId="22">
    <w:abstractNumId w:val="9"/>
  </w:num>
  <w:num w:numId="23">
    <w:abstractNumId w:val="6"/>
  </w:num>
  <w:num w:numId="24">
    <w:abstractNumId w:val="5"/>
  </w:num>
  <w:num w:numId="25">
    <w:abstractNumId w:val="12"/>
  </w:num>
  <w:num w:numId="26">
    <w:abstractNumId w:val="10"/>
  </w:num>
  <w:num w:numId="27">
    <w:abstractNumId w:val="11"/>
  </w:num>
  <w:num w:numId="2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9A"/>
    <w:rsid w:val="00000BC0"/>
    <w:rsid w:val="000013F2"/>
    <w:rsid w:val="00002111"/>
    <w:rsid w:val="000033B5"/>
    <w:rsid w:val="00003583"/>
    <w:rsid w:val="000035C1"/>
    <w:rsid w:val="00004464"/>
    <w:rsid w:val="00004646"/>
    <w:rsid w:val="0000469F"/>
    <w:rsid w:val="0000489F"/>
    <w:rsid w:val="00004CC9"/>
    <w:rsid w:val="00007099"/>
    <w:rsid w:val="000078CE"/>
    <w:rsid w:val="00007C71"/>
    <w:rsid w:val="00010464"/>
    <w:rsid w:val="00013FFA"/>
    <w:rsid w:val="0001409A"/>
    <w:rsid w:val="00015650"/>
    <w:rsid w:val="00016003"/>
    <w:rsid w:val="000226EB"/>
    <w:rsid w:val="00024704"/>
    <w:rsid w:val="00026B39"/>
    <w:rsid w:val="000301F0"/>
    <w:rsid w:val="00030409"/>
    <w:rsid w:val="000305F9"/>
    <w:rsid w:val="0003252A"/>
    <w:rsid w:val="000334DC"/>
    <w:rsid w:val="00034464"/>
    <w:rsid w:val="00036DB8"/>
    <w:rsid w:val="00036DF1"/>
    <w:rsid w:val="000378C4"/>
    <w:rsid w:val="00037CCB"/>
    <w:rsid w:val="000408BA"/>
    <w:rsid w:val="000414FF"/>
    <w:rsid w:val="000423C9"/>
    <w:rsid w:val="00042FE4"/>
    <w:rsid w:val="00043821"/>
    <w:rsid w:val="00046C87"/>
    <w:rsid w:val="0005331F"/>
    <w:rsid w:val="00053EF7"/>
    <w:rsid w:val="00054A9D"/>
    <w:rsid w:val="0006171D"/>
    <w:rsid w:val="00062397"/>
    <w:rsid w:val="0006374D"/>
    <w:rsid w:val="00065633"/>
    <w:rsid w:val="00066F82"/>
    <w:rsid w:val="00067754"/>
    <w:rsid w:val="000701FF"/>
    <w:rsid w:val="000702E9"/>
    <w:rsid w:val="00071481"/>
    <w:rsid w:val="00072BD3"/>
    <w:rsid w:val="000741C1"/>
    <w:rsid w:val="00074596"/>
    <w:rsid w:val="00074E60"/>
    <w:rsid w:val="00074E97"/>
    <w:rsid w:val="000754FB"/>
    <w:rsid w:val="00075912"/>
    <w:rsid w:val="00080BF4"/>
    <w:rsid w:val="00083309"/>
    <w:rsid w:val="00084A2B"/>
    <w:rsid w:val="00087009"/>
    <w:rsid w:val="00093679"/>
    <w:rsid w:val="000A1BAB"/>
    <w:rsid w:val="000A21D4"/>
    <w:rsid w:val="000A290C"/>
    <w:rsid w:val="000A3A98"/>
    <w:rsid w:val="000A4A8D"/>
    <w:rsid w:val="000A4FFE"/>
    <w:rsid w:val="000A6AD1"/>
    <w:rsid w:val="000A7DC4"/>
    <w:rsid w:val="000B17A4"/>
    <w:rsid w:val="000B2260"/>
    <w:rsid w:val="000B56F4"/>
    <w:rsid w:val="000B5D81"/>
    <w:rsid w:val="000B67C4"/>
    <w:rsid w:val="000B71B1"/>
    <w:rsid w:val="000C0EE9"/>
    <w:rsid w:val="000C25A8"/>
    <w:rsid w:val="000C642C"/>
    <w:rsid w:val="000C6DB4"/>
    <w:rsid w:val="000C6F88"/>
    <w:rsid w:val="000D0480"/>
    <w:rsid w:val="000D04F0"/>
    <w:rsid w:val="000D093E"/>
    <w:rsid w:val="000D0F94"/>
    <w:rsid w:val="000D623C"/>
    <w:rsid w:val="000E0433"/>
    <w:rsid w:val="000E22C3"/>
    <w:rsid w:val="000E25A5"/>
    <w:rsid w:val="000E4408"/>
    <w:rsid w:val="000E4C9A"/>
    <w:rsid w:val="000E6D02"/>
    <w:rsid w:val="000E766C"/>
    <w:rsid w:val="000F0794"/>
    <w:rsid w:val="000F2611"/>
    <w:rsid w:val="000F3C71"/>
    <w:rsid w:val="000F5FAA"/>
    <w:rsid w:val="000F6BC9"/>
    <w:rsid w:val="000F75DD"/>
    <w:rsid w:val="001006B5"/>
    <w:rsid w:val="001006CB"/>
    <w:rsid w:val="00100E9F"/>
    <w:rsid w:val="00102C10"/>
    <w:rsid w:val="00102F22"/>
    <w:rsid w:val="00104CDD"/>
    <w:rsid w:val="001073C9"/>
    <w:rsid w:val="00110054"/>
    <w:rsid w:val="001103BF"/>
    <w:rsid w:val="001112AB"/>
    <w:rsid w:val="00111574"/>
    <w:rsid w:val="00111D19"/>
    <w:rsid w:val="00113080"/>
    <w:rsid w:val="001130F2"/>
    <w:rsid w:val="00115A50"/>
    <w:rsid w:val="00116358"/>
    <w:rsid w:val="00116D59"/>
    <w:rsid w:val="0011708D"/>
    <w:rsid w:val="00120EE1"/>
    <w:rsid w:val="00122526"/>
    <w:rsid w:val="00123280"/>
    <w:rsid w:val="00127092"/>
    <w:rsid w:val="001361F4"/>
    <w:rsid w:val="001363F3"/>
    <w:rsid w:val="00137162"/>
    <w:rsid w:val="001374D6"/>
    <w:rsid w:val="00140840"/>
    <w:rsid w:val="0014100A"/>
    <w:rsid w:val="00141AC1"/>
    <w:rsid w:val="00141C55"/>
    <w:rsid w:val="0014400C"/>
    <w:rsid w:val="00147F06"/>
    <w:rsid w:val="00152A9E"/>
    <w:rsid w:val="001534FC"/>
    <w:rsid w:val="00153698"/>
    <w:rsid w:val="001543F9"/>
    <w:rsid w:val="00154478"/>
    <w:rsid w:val="001548CD"/>
    <w:rsid w:val="00155BDC"/>
    <w:rsid w:val="00157346"/>
    <w:rsid w:val="0015771C"/>
    <w:rsid w:val="00160A18"/>
    <w:rsid w:val="0016237D"/>
    <w:rsid w:val="00163C5F"/>
    <w:rsid w:val="00163E63"/>
    <w:rsid w:val="0016420B"/>
    <w:rsid w:val="00164757"/>
    <w:rsid w:val="0016494E"/>
    <w:rsid w:val="00164C57"/>
    <w:rsid w:val="0016535D"/>
    <w:rsid w:val="0016735E"/>
    <w:rsid w:val="00167747"/>
    <w:rsid w:val="00171828"/>
    <w:rsid w:val="00172C4B"/>
    <w:rsid w:val="0017394F"/>
    <w:rsid w:val="00173C59"/>
    <w:rsid w:val="00176AE3"/>
    <w:rsid w:val="0018076C"/>
    <w:rsid w:val="00180A85"/>
    <w:rsid w:val="00184D9A"/>
    <w:rsid w:val="00185744"/>
    <w:rsid w:val="00186887"/>
    <w:rsid w:val="00186A93"/>
    <w:rsid w:val="00187A0D"/>
    <w:rsid w:val="00190246"/>
    <w:rsid w:val="00193D92"/>
    <w:rsid w:val="00197A38"/>
    <w:rsid w:val="001A0C34"/>
    <w:rsid w:val="001A1590"/>
    <w:rsid w:val="001A3851"/>
    <w:rsid w:val="001A6C84"/>
    <w:rsid w:val="001B17CE"/>
    <w:rsid w:val="001B1A3D"/>
    <w:rsid w:val="001B5F07"/>
    <w:rsid w:val="001B65C4"/>
    <w:rsid w:val="001B6FE4"/>
    <w:rsid w:val="001B77A9"/>
    <w:rsid w:val="001B7907"/>
    <w:rsid w:val="001C0477"/>
    <w:rsid w:val="001C06A7"/>
    <w:rsid w:val="001C14D9"/>
    <w:rsid w:val="001C184A"/>
    <w:rsid w:val="001C1C2A"/>
    <w:rsid w:val="001C23A6"/>
    <w:rsid w:val="001C5059"/>
    <w:rsid w:val="001C5749"/>
    <w:rsid w:val="001D03CA"/>
    <w:rsid w:val="001D403A"/>
    <w:rsid w:val="001D4B65"/>
    <w:rsid w:val="001D54FF"/>
    <w:rsid w:val="001D598E"/>
    <w:rsid w:val="001E534B"/>
    <w:rsid w:val="001E5537"/>
    <w:rsid w:val="001E5EEE"/>
    <w:rsid w:val="001E60B9"/>
    <w:rsid w:val="001E6557"/>
    <w:rsid w:val="001E6FBA"/>
    <w:rsid w:val="001E71AE"/>
    <w:rsid w:val="001F37EB"/>
    <w:rsid w:val="001F6CC9"/>
    <w:rsid w:val="001F6D3D"/>
    <w:rsid w:val="001F7B03"/>
    <w:rsid w:val="00200B79"/>
    <w:rsid w:val="00200FDC"/>
    <w:rsid w:val="002020F8"/>
    <w:rsid w:val="00204337"/>
    <w:rsid w:val="00206AA4"/>
    <w:rsid w:val="00206E72"/>
    <w:rsid w:val="00210FD0"/>
    <w:rsid w:val="00212E9B"/>
    <w:rsid w:val="00213704"/>
    <w:rsid w:val="00216311"/>
    <w:rsid w:val="002177BF"/>
    <w:rsid w:val="002204A4"/>
    <w:rsid w:val="002218BC"/>
    <w:rsid w:val="00221DB0"/>
    <w:rsid w:val="00222D96"/>
    <w:rsid w:val="002230FE"/>
    <w:rsid w:val="00223AC0"/>
    <w:rsid w:val="002267F1"/>
    <w:rsid w:val="002273A6"/>
    <w:rsid w:val="0023207D"/>
    <w:rsid w:val="00232171"/>
    <w:rsid w:val="00232D99"/>
    <w:rsid w:val="00232E36"/>
    <w:rsid w:val="00233A8D"/>
    <w:rsid w:val="00234CC3"/>
    <w:rsid w:val="00237BD0"/>
    <w:rsid w:val="00240D34"/>
    <w:rsid w:val="00242004"/>
    <w:rsid w:val="002422F3"/>
    <w:rsid w:val="00243898"/>
    <w:rsid w:val="00246ED1"/>
    <w:rsid w:val="002501CD"/>
    <w:rsid w:val="002515E0"/>
    <w:rsid w:val="0025401B"/>
    <w:rsid w:val="002545CD"/>
    <w:rsid w:val="00254668"/>
    <w:rsid w:val="00256024"/>
    <w:rsid w:val="00256BCE"/>
    <w:rsid w:val="0025744C"/>
    <w:rsid w:val="0025767F"/>
    <w:rsid w:val="00263458"/>
    <w:rsid w:val="0026696E"/>
    <w:rsid w:val="0027036D"/>
    <w:rsid w:val="00272D9E"/>
    <w:rsid w:val="002734BE"/>
    <w:rsid w:val="00274C68"/>
    <w:rsid w:val="002752A1"/>
    <w:rsid w:val="002755F1"/>
    <w:rsid w:val="00275C97"/>
    <w:rsid w:val="00275F74"/>
    <w:rsid w:val="0027633F"/>
    <w:rsid w:val="0027651D"/>
    <w:rsid w:val="00280098"/>
    <w:rsid w:val="00283169"/>
    <w:rsid w:val="00284A94"/>
    <w:rsid w:val="00287794"/>
    <w:rsid w:val="00293A7E"/>
    <w:rsid w:val="0029654C"/>
    <w:rsid w:val="00296C8A"/>
    <w:rsid w:val="002A1F86"/>
    <w:rsid w:val="002A20FE"/>
    <w:rsid w:val="002A244E"/>
    <w:rsid w:val="002A28FF"/>
    <w:rsid w:val="002A2C2C"/>
    <w:rsid w:val="002A3718"/>
    <w:rsid w:val="002A6891"/>
    <w:rsid w:val="002A6ACA"/>
    <w:rsid w:val="002A6C26"/>
    <w:rsid w:val="002A796E"/>
    <w:rsid w:val="002A7ECA"/>
    <w:rsid w:val="002B32CD"/>
    <w:rsid w:val="002B6753"/>
    <w:rsid w:val="002C02DF"/>
    <w:rsid w:val="002C181B"/>
    <w:rsid w:val="002C1954"/>
    <w:rsid w:val="002C2C5C"/>
    <w:rsid w:val="002C2D0F"/>
    <w:rsid w:val="002C351A"/>
    <w:rsid w:val="002C367B"/>
    <w:rsid w:val="002C5126"/>
    <w:rsid w:val="002C7881"/>
    <w:rsid w:val="002C7B48"/>
    <w:rsid w:val="002D0799"/>
    <w:rsid w:val="002D229C"/>
    <w:rsid w:val="002D2F8B"/>
    <w:rsid w:val="002D6D32"/>
    <w:rsid w:val="002D7A5A"/>
    <w:rsid w:val="002E0B51"/>
    <w:rsid w:val="002E16CB"/>
    <w:rsid w:val="002E5FF6"/>
    <w:rsid w:val="002E68DE"/>
    <w:rsid w:val="002E721A"/>
    <w:rsid w:val="002E76E4"/>
    <w:rsid w:val="002E7A04"/>
    <w:rsid w:val="002E7EBE"/>
    <w:rsid w:val="002F1DD5"/>
    <w:rsid w:val="002F2D21"/>
    <w:rsid w:val="002F448B"/>
    <w:rsid w:val="002F4E1E"/>
    <w:rsid w:val="002F5048"/>
    <w:rsid w:val="002F5DCF"/>
    <w:rsid w:val="002F61CF"/>
    <w:rsid w:val="002F75F5"/>
    <w:rsid w:val="002F780E"/>
    <w:rsid w:val="00300913"/>
    <w:rsid w:val="003023A5"/>
    <w:rsid w:val="003054F1"/>
    <w:rsid w:val="00305C6A"/>
    <w:rsid w:val="003105FA"/>
    <w:rsid w:val="00310A7D"/>
    <w:rsid w:val="00313133"/>
    <w:rsid w:val="00314BFC"/>
    <w:rsid w:val="003212BD"/>
    <w:rsid w:val="00322BE7"/>
    <w:rsid w:val="003260E0"/>
    <w:rsid w:val="00330ED7"/>
    <w:rsid w:val="0033243A"/>
    <w:rsid w:val="00332D61"/>
    <w:rsid w:val="00333314"/>
    <w:rsid w:val="003355FD"/>
    <w:rsid w:val="00336239"/>
    <w:rsid w:val="00336DF2"/>
    <w:rsid w:val="00336FD1"/>
    <w:rsid w:val="00337300"/>
    <w:rsid w:val="00340445"/>
    <w:rsid w:val="00344DE5"/>
    <w:rsid w:val="00346190"/>
    <w:rsid w:val="003512C5"/>
    <w:rsid w:val="00353FD7"/>
    <w:rsid w:val="0035527C"/>
    <w:rsid w:val="00355623"/>
    <w:rsid w:val="00356177"/>
    <w:rsid w:val="00356721"/>
    <w:rsid w:val="0035685A"/>
    <w:rsid w:val="0036201E"/>
    <w:rsid w:val="00365C9C"/>
    <w:rsid w:val="00366031"/>
    <w:rsid w:val="003661C3"/>
    <w:rsid w:val="003677BF"/>
    <w:rsid w:val="00367CB7"/>
    <w:rsid w:val="00370B6D"/>
    <w:rsid w:val="00371320"/>
    <w:rsid w:val="0037146D"/>
    <w:rsid w:val="003717A9"/>
    <w:rsid w:val="003718C7"/>
    <w:rsid w:val="00373140"/>
    <w:rsid w:val="00373B74"/>
    <w:rsid w:val="0037436E"/>
    <w:rsid w:val="0037464E"/>
    <w:rsid w:val="00376C7E"/>
    <w:rsid w:val="00376D67"/>
    <w:rsid w:val="003771FA"/>
    <w:rsid w:val="0038271B"/>
    <w:rsid w:val="00384B01"/>
    <w:rsid w:val="00384D21"/>
    <w:rsid w:val="0038564E"/>
    <w:rsid w:val="003865BE"/>
    <w:rsid w:val="00392C0B"/>
    <w:rsid w:val="00395B2F"/>
    <w:rsid w:val="00396DE5"/>
    <w:rsid w:val="003970BD"/>
    <w:rsid w:val="003972A6"/>
    <w:rsid w:val="003A0204"/>
    <w:rsid w:val="003A11A0"/>
    <w:rsid w:val="003A24C8"/>
    <w:rsid w:val="003A70E4"/>
    <w:rsid w:val="003A7608"/>
    <w:rsid w:val="003B10BC"/>
    <w:rsid w:val="003B2110"/>
    <w:rsid w:val="003B237F"/>
    <w:rsid w:val="003B4980"/>
    <w:rsid w:val="003B4E3A"/>
    <w:rsid w:val="003B546A"/>
    <w:rsid w:val="003B555B"/>
    <w:rsid w:val="003B65A3"/>
    <w:rsid w:val="003B679F"/>
    <w:rsid w:val="003B7766"/>
    <w:rsid w:val="003C0F4C"/>
    <w:rsid w:val="003C4575"/>
    <w:rsid w:val="003C61D4"/>
    <w:rsid w:val="003D1885"/>
    <w:rsid w:val="003D1F09"/>
    <w:rsid w:val="003D26CF"/>
    <w:rsid w:val="003D7A5A"/>
    <w:rsid w:val="003E0356"/>
    <w:rsid w:val="003E22A0"/>
    <w:rsid w:val="003E2F01"/>
    <w:rsid w:val="003E3353"/>
    <w:rsid w:val="003E41EB"/>
    <w:rsid w:val="003E42C6"/>
    <w:rsid w:val="003E464B"/>
    <w:rsid w:val="003E7D46"/>
    <w:rsid w:val="003F01A8"/>
    <w:rsid w:val="003F0225"/>
    <w:rsid w:val="003F0DD9"/>
    <w:rsid w:val="003F1D3B"/>
    <w:rsid w:val="003F2F79"/>
    <w:rsid w:val="003F4D1D"/>
    <w:rsid w:val="003F68A9"/>
    <w:rsid w:val="0040040C"/>
    <w:rsid w:val="00401410"/>
    <w:rsid w:val="00403427"/>
    <w:rsid w:val="0040376F"/>
    <w:rsid w:val="004103E7"/>
    <w:rsid w:val="0041290E"/>
    <w:rsid w:val="0041402E"/>
    <w:rsid w:val="00414900"/>
    <w:rsid w:val="00415CAE"/>
    <w:rsid w:val="004169D5"/>
    <w:rsid w:val="00417C88"/>
    <w:rsid w:val="004217AF"/>
    <w:rsid w:val="00422623"/>
    <w:rsid w:val="004231E0"/>
    <w:rsid w:val="0042727A"/>
    <w:rsid w:val="00427A7B"/>
    <w:rsid w:val="00433362"/>
    <w:rsid w:val="0043340B"/>
    <w:rsid w:val="0043348F"/>
    <w:rsid w:val="00433B0F"/>
    <w:rsid w:val="00435663"/>
    <w:rsid w:val="00440331"/>
    <w:rsid w:val="00441688"/>
    <w:rsid w:val="0044321A"/>
    <w:rsid w:val="0044383E"/>
    <w:rsid w:val="00444079"/>
    <w:rsid w:val="004445A1"/>
    <w:rsid w:val="0044525E"/>
    <w:rsid w:val="00445CD4"/>
    <w:rsid w:val="00450E90"/>
    <w:rsid w:val="00452E2B"/>
    <w:rsid w:val="00453950"/>
    <w:rsid w:val="004545E9"/>
    <w:rsid w:val="00456A2D"/>
    <w:rsid w:val="004576D6"/>
    <w:rsid w:val="0046136B"/>
    <w:rsid w:val="00464669"/>
    <w:rsid w:val="004647CA"/>
    <w:rsid w:val="00464EF4"/>
    <w:rsid w:val="004667D9"/>
    <w:rsid w:val="00467E60"/>
    <w:rsid w:val="00470B5B"/>
    <w:rsid w:val="00473DCC"/>
    <w:rsid w:val="00473EA1"/>
    <w:rsid w:val="00480596"/>
    <w:rsid w:val="00480F94"/>
    <w:rsid w:val="0048504A"/>
    <w:rsid w:val="0049118A"/>
    <w:rsid w:val="0049364B"/>
    <w:rsid w:val="00493CD1"/>
    <w:rsid w:val="004A11A6"/>
    <w:rsid w:val="004A2E2A"/>
    <w:rsid w:val="004A2EDA"/>
    <w:rsid w:val="004A3548"/>
    <w:rsid w:val="004A44FC"/>
    <w:rsid w:val="004A49AC"/>
    <w:rsid w:val="004A4FE8"/>
    <w:rsid w:val="004A51AC"/>
    <w:rsid w:val="004A5A52"/>
    <w:rsid w:val="004A622C"/>
    <w:rsid w:val="004A73B2"/>
    <w:rsid w:val="004B1B63"/>
    <w:rsid w:val="004B309E"/>
    <w:rsid w:val="004B3E98"/>
    <w:rsid w:val="004B62CF"/>
    <w:rsid w:val="004B669E"/>
    <w:rsid w:val="004B7B79"/>
    <w:rsid w:val="004C21ED"/>
    <w:rsid w:val="004C33E7"/>
    <w:rsid w:val="004C69E2"/>
    <w:rsid w:val="004C7D28"/>
    <w:rsid w:val="004D026B"/>
    <w:rsid w:val="004D1D17"/>
    <w:rsid w:val="004D26EC"/>
    <w:rsid w:val="004D27B2"/>
    <w:rsid w:val="004D3276"/>
    <w:rsid w:val="004D4E3D"/>
    <w:rsid w:val="004D6485"/>
    <w:rsid w:val="004E30B7"/>
    <w:rsid w:val="004E3462"/>
    <w:rsid w:val="004E3498"/>
    <w:rsid w:val="004E3D39"/>
    <w:rsid w:val="004E4E70"/>
    <w:rsid w:val="004F0579"/>
    <w:rsid w:val="004F3D14"/>
    <w:rsid w:val="004F3E27"/>
    <w:rsid w:val="004F3E47"/>
    <w:rsid w:val="004F7358"/>
    <w:rsid w:val="00500978"/>
    <w:rsid w:val="00502961"/>
    <w:rsid w:val="0050338D"/>
    <w:rsid w:val="00503691"/>
    <w:rsid w:val="00503A06"/>
    <w:rsid w:val="00506C6B"/>
    <w:rsid w:val="005075DA"/>
    <w:rsid w:val="005122A9"/>
    <w:rsid w:val="0051374B"/>
    <w:rsid w:val="00513A5F"/>
    <w:rsid w:val="00514EF2"/>
    <w:rsid w:val="005158E1"/>
    <w:rsid w:val="0051591B"/>
    <w:rsid w:val="00516D7A"/>
    <w:rsid w:val="005200D9"/>
    <w:rsid w:val="00520538"/>
    <w:rsid w:val="005205FF"/>
    <w:rsid w:val="0052111F"/>
    <w:rsid w:val="005219BF"/>
    <w:rsid w:val="0052360A"/>
    <w:rsid w:val="005241E2"/>
    <w:rsid w:val="0052720A"/>
    <w:rsid w:val="00530233"/>
    <w:rsid w:val="00530845"/>
    <w:rsid w:val="00530AE9"/>
    <w:rsid w:val="00531AC8"/>
    <w:rsid w:val="00532D9C"/>
    <w:rsid w:val="005343B9"/>
    <w:rsid w:val="00534CFB"/>
    <w:rsid w:val="005358FE"/>
    <w:rsid w:val="0053686E"/>
    <w:rsid w:val="005407A3"/>
    <w:rsid w:val="00540A13"/>
    <w:rsid w:val="00542B75"/>
    <w:rsid w:val="00545C75"/>
    <w:rsid w:val="005500E7"/>
    <w:rsid w:val="00550339"/>
    <w:rsid w:val="0055682B"/>
    <w:rsid w:val="00556AA1"/>
    <w:rsid w:val="0055709F"/>
    <w:rsid w:val="00560691"/>
    <w:rsid w:val="00566072"/>
    <w:rsid w:val="00573392"/>
    <w:rsid w:val="00574A42"/>
    <w:rsid w:val="00574DF2"/>
    <w:rsid w:val="00576CF3"/>
    <w:rsid w:val="00581305"/>
    <w:rsid w:val="005821D4"/>
    <w:rsid w:val="00583A8B"/>
    <w:rsid w:val="0058563B"/>
    <w:rsid w:val="005875B8"/>
    <w:rsid w:val="00590862"/>
    <w:rsid w:val="00597DC4"/>
    <w:rsid w:val="005A0746"/>
    <w:rsid w:val="005A1A46"/>
    <w:rsid w:val="005A31E8"/>
    <w:rsid w:val="005A5464"/>
    <w:rsid w:val="005A6F10"/>
    <w:rsid w:val="005A6F4D"/>
    <w:rsid w:val="005A7B0D"/>
    <w:rsid w:val="005A7BD8"/>
    <w:rsid w:val="005B04AB"/>
    <w:rsid w:val="005B0BC3"/>
    <w:rsid w:val="005B39C3"/>
    <w:rsid w:val="005B3C70"/>
    <w:rsid w:val="005B4625"/>
    <w:rsid w:val="005B7718"/>
    <w:rsid w:val="005C0605"/>
    <w:rsid w:val="005C0E52"/>
    <w:rsid w:val="005C2039"/>
    <w:rsid w:val="005C3D2D"/>
    <w:rsid w:val="005C5707"/>
    <w:rsid w:val="005D108F"/>
    <w:rsid w:val="005D2676"/>
    <w:rsid w:val="005D3AAC"/>
    <w:rsid w:val="005D3C85"/>
    <w:rsid w:val="005D5552"/>
    <w:rsid w:val="005D6152"/>
    <w:rsid w:val="005E100E"/>
    <w:rsid w:val="005E139B"/>
    <w:rsid w:val="005E1A64"/>
    <w:rsid w:val="005E21B1"/>
    <w:rsid w:val="005E267B"/>
    <w:rsid w:val="005E4AA1"/>
    <w:rsid w:val="005E5A39"/>
    <w:rsid w:val="005E6A70"/>
    <w:rsid w:val="005E78B6"/>
    <w:rsid w:val="005E7FEA"/>
    <w:rsid w:val="005F0B09"/>
    <w:rsid w:val="005F14F8"/>
    <w:rsid w:val="005F15CB"/>
    <w:rsid w:val="005F3966"/>
    <w:rsid w:val="005F5859"/>
    <w:rsid w:val="005F5C78"/>
    <w:rsid w:val="005F65DD"/>
    <w:rsid w:val="005F67DA"/>
    <w:rsid w:val="005F7527"/>
    <w:rsid w:val="005F78C2"/>
    <w:rsid w:val="00602FDF"/>
    <w:rsid w:val="00603120"/>
    <w:rsid w:val="00603C1B"/>
    <w:rsid w:val="00606CED"/>
    <w:rsid w:val="0061087F"/>
    <w:rsid w:val="0061199D"/>
    <w:rsid w:val="006119FB"/>
    <w:rsid w:val="00613024"/>
    <w:rsid w:val="00615A06"/>
    <w:rsid w:val="00615DF0"/>
    <w:rsid w:val="00620BB2"/>
    <w:rsid w:val="0062232A"/>
    <w:rsid w:val="0062338F"/>
    <w:rsid w:val="0062552E"/>
    <w:rsid w:val="00626743"/>
    <w:rsid w:val="00626E80"/>
    <w:rsid w:val="006271A0"/>
    <w:rsid w:val="006308AA"/>
    <w:rsid w:val="006323FA"/>
    <w:rsid w:val="00637B1A"/>
    <w:rsid w:val="00641769"/>
    <w:rsid w:val="006433E1"/>
    <w:rsid w:val="006453C8"/>
    <w:rsid w:val="00645D7F"/>
    <w:rsid w:val="00647249"/>
    <w:rsid w:val="00647552"/>
    <w:rsid w:val="0064782C"/>
    <w:rsid w:val="006506CB"/>
    <w:rsid w:val="00653985"/>
    <w:rsid w:val="00653989"/>
    <w:rsid w:val="006548BA"/>
    <w:rsid w:val="0065541F"/>
    <w:rsid w:val="00656F8E"/>
    <w:rsid w:val="006571EE"/>
    <w:rsid w:val="00657B7A"/>
    <w:rsid w:val="00660E0B"/>
    <w:rsid w:val="006611A3"/>
    <w:rsid w:val="00661791"/>
    <w:rsid w:val="006622E4"/>
    <w:rsid w:val="00662471"/>
    <w:rsid w:val="00662EDF"/>
    <w:rsid w:val="0066579A"/>
    <w:rsid w:val="00665FF0"/>
    <w:rsid w:val="00667E93"/>
    <w:rsid w:val="00673306"/>
    <w:rsid w:val="006742D6"/>
    <w:rsid w:val="0067524C"/>
    <w:rsid w:val="00677067"/>
    <w:rsid w:val="006813C7"/>
    <w:rsid w:val="00683A28"/>
    <w:rsid w:val="00685395"/>
    <w:rsid w:val="00686093"/>
    <w:rsid w:val="00686AA6"/>
    <w:rsid w:val="00690044"/>
    <w:rsid w:val="00693D41"/>
    <w:rsid w:val="00695926"/>
    <w:rsid w:val="006A1ED1"/>
    <w:rsid w:val="006A1F98"/>
    <w:rsid w:val="006A3BBD"/>
    <w:rsid w:val="006A4766"/>
    <w:rsid w:val="006A67F8"/>
    <w:rsid w:val="006A6A25"/>
    <w:rsid w:val="006A7519"/>
    <w:rsid w:val="006B2361"/>
    <w:rsid w:val="006B2406"/>
    <w:rsid w:val="006B34C0"/>
    <w:rsid w:val="006B42C2"/>
    <w:rsid w:val="006B4A73"/>
    <w:rsid w:val="006B537E"/>
    <w:rsid w:val="006C0D59"/>
    <w:rsid w:val="006C36C7"/>
    <w:rsid w:val="006C4B63"/>
    <w:rsid w:val="006C6317"/>
    <w:rsid w:val="006C67E3"/>
    <w:rsid w:val="006C6ECE"/>
    <w:rsid w:val="006C7CD5"/>
    <w:rsid w:val="006D1598"/>
    <w:rsid w:val="006D316A"/>
    <w:rsid w:val="006D3CF4"/>
    <w:rsid w:val="006D6A7C"/>
    <w:rsid w:val="006E08C9"/>
    <w:rsid w:val="006E1669"/>
    <w:rsid w:val="006E1DA8"/>
    <w:rsid w:val="006E30FE"/>
    <w:rsid w:val="006E6207"/>
    <w:rsid w:val="006E6F39"/>
    <w:rsid w:val="006F0243"/>
    <w:rsid w:val="006F15C6"/>
    <w:rsid w:val="006F2E3B"/>
    <w:rsid w:val="006F5155"/>
    <w:rsid w:val="006F5220"/>
    <w:rsid w:val="006F678A"/>
    <w:rsid w:val="00701AF8"/>
    <w:rsid w:val="00707343"/>
    <w:rsid w:val="007076CA"/>
    <w:rsid w:val="00710331"/>
    <w:rsid w:val="00710C82"/>
    <w:rsid w:val="00711627"/>
    <w:rsid w:val="00711AAE"/>
    <w:rsid w:val="00711D70"/>
    <w:rsid w:val="007128B7"/>
    <w:rsid w:val="007131D3"/>
    <w:rsid w:val="007132F0"/>
    <w:rsid w:val="007134AF"/>
    <w:rsid w:val="0071486C"/>
    <w:rsid w:val="0071791C"/>
    <w:rsid w:val="00720023"/>
    <w:rsid w:val="00721DCE"/>
    <w:rsid w:val="00722393"/>
    <w:rsid w:val="00722562"/>
    <w:rsid w:val="00724136"/>
    <w:rsid w:val="00725E31"/>
    <w:rsid w:val="00727685"/>
    <w:rsid w:val="007300FB"/>
    <w:rsid w:val="00731339"/>
    <w:rsid w:val="00732BF6"/>
    <w:rsid w:val="00733300"/>
    <w:rsid w:val="00733D87"/>
    <w:rsid w:val="00737D19"/>
    <w:rsid w:val="00737EA0"/>
    <w:rsid w:val="00740978"/>
    <w:rsid w:val="007417CC"/>
    <w:rsid w:val="00742058"/>
    <w:rsid w:val="007431AF"/>
    <w:rsid w:val="00744F57"/>
    <w:rsid w:val="0075293D"/>
    <w:rsid w:val="007556CE"/>
    <w:rsid w:val="007556CF"/>
    <w:rsid w:val="0075601C"/>
    <w:rsid w:val="007573AF"/>
    <w:rsid w:val="00757768"/>
    <w:rsid w:val="007578D3"/>
    <w:rsid w:val="0076116E"/>
    <w:rsid w:val="00761428"/>
    <w:rsid w:val="007640BE"/>
    <w:rsid w:val="00765091"/>
    <w:rsid w:val="007653A1"/>
    <w:rsid w:val="00765783"/>
    <w:rsid w:val="007658C7"/>
    <w:rsid w:val="00770982"/>
    <w:rsid w:val="00772A59"/>
    <w:rsid w:val="007737F1"/>
    <w:rsid w:val="007747A6"/>
    <w:rsid w:val="00775E41"/>
    <w:rsid w:val="00781323"/>
    <w:rsid w:val="00782151"/>
    <w:rsid w:val="00782770"/>
    <w:rsid w:val="00782BAF"/>
    <w:rsid w:val="0078765C"/>
    <w:rsid w:val="0079038A"/>
    <w:rsid w:val="00790A55"/>
    <w:rsid w:val="00791C58"/>
    <w:rsid w:val="00794177"/>
    <w:rsid w:val="00795C11"/>
    <w:rsid w:val="0079785F"/>
    <w:rsid w:val="00797D28"/>
    <w:rsid w:val="007A16F3"/>
    <w:rsid w:val="007A1C57"/>
    <w:rsid w:val="007A3159"/>
    <w:rsid w:val="007A3DBE"/>
    <w:rsid w:val="007A4A59"/>
    <w:rsid w:val="007A612F"/>
    <w:rsid w:val="007A713E"/>
    <w:rsid w:val="007A7FF6"/>
    <w:rsid w:val="007B1D44"/>
    <w:rsid w:val="007B6908"/>
    <w:rsid w:val="007B7A06"/>
    <w:rsid w:val="007C3A1F"/>
    <w:rsid w:val="007C3AD1"/>
    <w:rsid w:val="007C706C"/>
    <w:rsid w:val="007C7C77"/>
    <w:rsid w:val="007D124E"/>
    <w:rsid w:val="007D1485"/>
    <w:rsid w:val="007D1E6C"/>
    <w:rsid w:val="007D2948"/>
    <w:rsid w:val="007D5B04"/>
    <w:rsid w:val="007D7932"/>
    <w:rsid w:val="007D7F98"/>
    <w:rsid w:val="007E3545"/>
    <w:rsid w:val="007E4915"/>
    <w:rsid w:val="007E565D"/>
    <w:rsid w:val="007F06AE"/>
    <w:rsid w:val="007F4FF4"/>
    <w:rsid w:val="007F610C"/>
    <w:rsid w:val="007F66C1"/>
    <w:rsid w:val="00801D42"/>
    <w:rsid w:val="00804262"/>
    <w:rsid w:val="00805490"/>
    <w:rsid w:val="008055A5"/>
    <w:rsid w:val="008068BA"/>
    <w:rsid w:val="00810CAC"/>
    <w:rsid w:val="00811382"/>
    <w:rsid w:val="00812FBD"/>
    <w:rsid w:val="00813268"/>
    <w:rsid w:val="00814279"/>
    <w:rsid w:val="00816465"/>
    <w:rsid w:val="00816F9B"/>
    <w:rsid w:val="0081728B"/>
    <w:rsid w:val="00817C6E"/>
    <w:rsid w:val="00817D19"/>
    <w:rsid w:val="008211F9"/>
    <w:rsid w:val="00822467"/>
    <w:rsid w:val="0083185D"/>
    <w:rsid w:val="00833C45"/>
    <w:rsid w:val="00836B59"/>
    <w:rsid w:val="008376F6"/>
    <w:rsid w:val="00840086"/>
    <w:rsid w:val="00840EDE"/>
    <w:rsid w:val="008437DF"/>
    <w:rsid w:val="00847984"/>
    <w:rsid w:val="00850C04"/>
    <w:rsid w:val="00850DE3"/>
    <w:rsid w:val="0085182C"/>
    <w:rsid w:val="00853CCC"/>
    <w:rsid w:val="008542F6"/>
    <w:rsid w:val="0085462A"/>
    <w:rsid w:val="00854ECA"/>
    <w:rsid w:val="0085658D"/>
    <w:rsid w:val="00856724"/>
    <w:rsid w:val="00857C91"/>
    <w:rsid w:val="008603DC"/>
    <w:rsid w:val="00860444"/>
    <w:rsid w:val="00861739"/>
    <w:rsid w:val="00864818"/>
    <w:rsid w:val="00865703"/>
    <w:rsid w:val="008661D6"/>
    <w:rsid w:val="0086636F"/>
    <w:rsid w:val="00867367"/>
    <w:rsid w:val="00867B91"/>
    <w:rsid w:val="00870526"/>
    <w:rsid w:val="00870F2A"/>
    <w:rsid w:val="00871041"/>
    <w:rsid w:val="00872068"/>
    <w:rsid w:val="00875145"/>
    <w:rsid w:val="00877795"/>
    <w:rsid w:val="00877E3C"/>
    <w:rsid w:val="008809EE"/>
    <w:rsid w:val="00886D27"/>
    <w:rsid w:val="008902CF"/>
    <w:rsid w:val="00891860"/>
    <w:rsid w:val="00891ACC"/>
    <w:rsid w:val="00892547"/>
    <w:rsid w:val="008933FB"/>
    <w:rsid w:val="00896165"/>
    <w:rsid w:val="00896BFA"/>
    <w:rsid w:val="00896DA0"/>
    <w:rsid w:val="008A007C"/>
    <w:rsid w:val="008A04E1"/>
    <w:rsid w:val="008A1CB4"/>
    <w:rsid w:val="008A1E67"/>
    <w:rsid w:val="008A2033"/>
    <w:rsid w:val="008A22E0"/>
    <w:rsid w:val="008A4349"/>
    <w:rsid w:val="008A5989"/>
    <w:rsid w:val="008A5C04"/>
    <w:rsid w:val="008A66CD"/>
    <w:rsid w:val="008B0EB6"/>
    <w:rsid w:val="008B3239"/>
    <w:rsid w:val="008B3A2A"/>
    <w:rsid w:val="008B5B60"/>
    <w:rsid w:val="008B653B"/>
    <w:rsid w:val="008B7F2B"/>
    <w:rsid w:val="008C0C1B"/>
    <w:rsid w:val="008C5FDB"/>
    <w:rsid w:val="008C6866"/>
    <w:rsid w:val="008C72E4"/>
    <w:rsid w:val="008D066B"/>
    <w:rsid w:val="008D0B63"/>
    <w:rsid w:val="008D1C67"/>
    <w:rsid w:val="008D6467"/>
    <w:rsid w:val="008E2E29"/>
    <w:rsid w:val="008E3464"/>
    <w:rsid w:val="008E348E"/>
    <w:rsid w:val="008E560A"/>
    <w:rsid w:val="008E5C6C"/>
    <w:rsid w:val="008E642E"/>
    <w:rsid w:val="008E7E96"/>
    <w:rsid w:val="008F292F"/>
    <w:rsid w:val="008F3471"/>
    <w:rsid w:val="008F3822"/>
    <w:rsid w:val="008F78BA"/>
    <w:rsid w:val="009006BE"/>
    <w:rsid w:val="00902369"/>
    <w:rsid w:val="00902D90"/>
    <w:rsid w:val="00902E3A"/>
    <w:rsid w:val="0090447C"/>
    <w:rsid w:val="0090462B"/>
    <w:rsid w:val="00905030"/>
    <w:rsid w:val="00905BAF"/>
    <w:rsid w:val="009110DC"/>
    <w:rsid w:val="00911B9B"/>
    <w:rsid w:val="00913371"/>
    <w:rsid w:val="00917659"/>
    <w:rsid w:val="00917D3D"/>
    <w:rsid w:val="00921864"/>
    <w:rsid w:val="00921895"/>
    <w:rsid w:val="009238A0"/>
    <w:rsid w:val="009243F5"/>
    <w:rsid w:val="00924E31"/>
    <w:rsid w:val="00925D68"/>
    <w:rsid w:val="00926EA3"/>
    <w:rsid w:val="00927FED"/>
    <w:rsid w:val="00930C86"/>
    <w:rsid w:val="00931BF1"/>
    <w:rsid w:val="00931DF9"/>
    <w:rsid w:val="00931E35"/>
    <w:rsid w:val="00932428"/>
    <w:rsid w:val="009337E6"/>
    <w:rsid w:val="00933BB5"/>
    <w:rsid w:val="00934C06"/>
    <w:rsid w:val="0093527B"/>
    <w:rsid w:val="009355B2"/>
    <w:rsid w:val="00935961"/>
    <w:rsid w:val="0094362D"/>
    <w:rsid w:val="0094387E"/>
    <w:rsid w:val="00943A5D"/>
    <w:rsid w:val="00951826"/>
    <w:rsid w:val="00952955"/>
    <w:rsid w:val="009540C8"/>
    <w:rsid w:val="009544F6"/>
    <w:rsid w:val="0095517A"/>
    <w:rsid w:val="00956724"/>
    <w:rsid w:val="00957543"/>
    <w:rsid w:val="0096030C"/>
    <w:rsid w:val="00961D43"/>
    <w:rsid w:val="00962D80"/>
    <w:rsid w:val="00964A50"/>
    <w:rsid w:val="009660DC"/>
    <w:rsid w:val="00970646"/>
    <w:rsid w:val="00971EBD"/>
    <w:rsid w:val="00972ABD"/>
    <w:rsid w:val="00974EE3"/>
    <w:rsid w:val="009759C0"/>
    <w:rsid w:val="00980743"/>
    <w:rsid w:val="0098197F"/>
    <w:rsid w:val="00982B05"/>
    <w:rsid w:val="00983A59"/>
    <w:rsid w:val="009842BE"/>
    <w:rsid w:val="00985A3D"/>
    <w:rsid w:val="00990C0D"/>
    <w:rsid w:val="00992529"/>
    <w:rsid w:val="00992C22"/>
    <w:rsid w:val="009935D2"/>
    <w:rsid w:val="00997DAD"/>
    <w:rsid w:val="009A02A4"/>
    <w:rsid w:val="009A0468"/>
    <w:rsid w:val="009A13BE"/>
    <w:rsid w:val="009A156B"/>
    <w:rsid w:val="009A388B"/>
    <w:rsid w:val="009A45BC"/>
    <w:rsid w:val="009A492B"/>
    <w:rsid w:val="009A4F57"/>
    <w:rsid w:val="009A5203"/>
    <w:rsid w:val="009A7667"/>
    <w:rsid w:val="009B0F40"/>
    <w:rsid w:val="009B35E9"/>
    <w:rsid w:val="009B6596"/>
    <w:rsid w:val="009B6AF3"/>
    <w:rsid w:val="009C1ACE"/>
    <w:rsid w:val="009C1C05"/>
    <w:rsid w:val="009C2093"/>
    <w:rsid w:val="009C2BF5"/>
    <w:rsid w:val="009C3B39"/>
    <w:rsid w:val="009C476A"/>
    <w:rsid w:val="009C547E"/>
    <w:rsid w:val="009C54E7"/>
    <w:rsid w:val="009C62C0"/>
    <w:rsid w:val="009C64FF"/>
    <w:rsid w:val="009C7381"/>
    <w:rsid w:val="009D3482"/>
    <w:rsid w:val="009D613B"/>
    <w:rsid w:val="009D6B15"/>
    <w:rsid w:val="009D758E"/>
    <w:rsid w:val="009E1041"/>
    <w:rsid w:val="009E35D4"/>
    <w:rsid w:val="009E595E"/>
    <w:rsid w:val="009E5D83"/>
    <w:rsid w:val="009E664E"/>
    <w:rsid w:val="009E6965"/>
    <w:rsid w:val="009E7EE0"/>
    <w:rsid w:val="009F3CEE"/>
    <w:rsid w:val="009F4328"/>
    <w:rsid w:val="009F7D23"/>
    <w:rsid w:val="009F7D7B"/>
    <w:rsid w:val="00A04C86"/>
    <w:rsid w:val="00A051B6"/>
    <w:rsid w:val="00A053D1"/>
    <w:rsid w:val="00A072D5"/>
    <w:rsid w:val="00A11B89"/>
    <w:rsid w:val="00A11DFE"/>
    <w:rsid w:val="00A12B3A"/>
    <w:rsid w:val="00A14E78"/>
    <w:rsid w:val="00A15037"/>
    <w:rsid w:val="00A16121"/>
    <w:rsid w:val="00A16900"/>
    <w:rsid w:val="00A1767F"/>
    <w:rsid w:val="00A21110"/>
    <w:rsid w:val="00A211F6"/>
    <w:rsid w:val="00A22349"/>
    <w:rsid w:val="00A22B1A"/>
    <w:rsid w:val="00A22C58"/>
    <w:rsid w:val="00A2338E"/>
    <w:rsid w:val="00A23C57"/>
    <w:rsid w:val="00A240D5"/>
    <w:rsid w:val="00A26EC7"/>
    <w:rsid w:val="00A27B7D"/>
    <w:rsid w:val="00A3034B"/>
    <w:rsid w:val="00A30D15"/>
    <w:rsid w:val="00A31A61"/>
    <w:rsid w:val="00A327C4"/>
    <w:rsid w:val="00A34183"/>
    <w:rsid w:val="00A348E7"/>
    <w:rsid w:val="00A3536A"/>
    <w:rsid w:val="00A3572A"/>
    <w:rsid w:val="00A369B4"/>
    <w:rsid w:val="00A36A23"/>
    <w:rsid w:val="00A37587"/>
    <w:rsid w:val="00A4303F"/>
    <w:rsid w:val="00A462C1"/>
    <w:rsid w:val="00A472C7"/>
    <w:rsid w:val="00A5130C"/>
    <w:rsid w:val="00A52429"/>
    <w:rsid w:val="00A5350E"/>
    <w:rsid w:val="00A537FE"/>
    <w:rsid w:val="00A54D2D"/>
    <w:rsid w:val="00A551CC"/>
    <w:rsid w:val="00A56EB7"/>
    <w:rsid w:val="00A645F9"/>
    <w:rsid w:val="00A65831"/>
    <w:rsid w:val="00A7160B"/>
    <w:rsid w:val="00A74A73"/>
    <w:rsid w:val="00A7649A"/>
    <w:rsid w:val="00A7680A"/>
    <w:rsid w:val="00A8057F"/>
    <w:rsid w:val="00A8353B"/>
    <w:rsid w:val="00A84168"/>
    <w:rsid w:val="00A87DF3"/>
    <w:rsid w:val="00A91283"/>
    <w:rsid w:val="00A918B4"/>
    <w:rsid w:val="00A9236C"/>
    <w:rsid w:val="00A92844"/>
    <w:rsid w:val="00A94213"/>
    <w:rsid w:val="00A97677"/>
    <w:rsid w:val="00A979EE"/>
    <w:rsid w:val="00A97F44"/>
    <w:rsid w:val="00AA1C4A"/>
    <w:rsid w:val="00AA2983"/>
    <w:rsid w:val="00AA298C"/>
    <w:rsid w:val="00AA2E1D"/>
    <w:rsid w:val="00AA362B"/>
    <w:rsid w:val="00AA3785"/>
    <w:rsid w:val="00AA4053"/>
    <w:rsid w:val="00AA5413"/>
    <w:rsid w:val="00AA64C3"/>
    <w:rsid w:val="00AA713A"/>
    <w:rsid w:val="00AA7DD5"/>
    <w:rsid w:val="00AB1A92"/>
    <w:rsid w:val="00AB41EE"/>
    <w:rsid w:val="00AB488C"/>
    <w:rsid w:val="00AB6509"/>
    <w:rsid w:val="00AB671E"/>
    <w:rsid w:val="00AB7C33"/>
    <w:rsid w:val="00AC0410"/>
    <w:rsid w:val="00AC0692"/>
    <w:rsid w:val="00AC6875"/>
    <w:rsid w:val="00AD366E"/>
    <w:rsid w:val="00AD37E2"/>
    <w:rsid w:val="00AD3968"/>
    <w:rsid w:val="00AD3FA9"/>
    <w:rsid w:val="00AD44CC"/>
    <w:rsid w:val="00AD49DE"/>
    <w:rsid w:val="00AD4C8E"/>
    <w:rsid w:val="00AD4E22"/>
    <w:rsid w:val="00AD5258"/>
    <w:rsid w:val="00AD55AA"/>
    <w:rsid w:val="00AD5CB9"/>
    <w:rsid w:val="00AD6C4D"/>
    <w:rsid w:val="00AD7787"/>
    <w:rsid w:val="00AD7DBC"/>
    <w:rsid w:val="00AE1D25"/>
    <w:rsid w:val="00AE4E83"/>
    <w:rsid w:val="00AE6501"/>
    <w:rsid w:val="00AE6E3C"/>
    <w:rsid w:val="00AF025A"/>
    <w:rsid w:val="00AF0750"/>
    <w:rsid w:val="00AF1703"/>
    <w:rsid w:val="00AF3DAD"/>
    <w:rsid w:val="00AF59EB"/>
    <w:rsid w:val="00AF7F70"/>
    <w:rsid w:val="00B00156"/>
    <w:rsid w:val="00B02D9E"/>
    <w:rsid w:val="00B046E8"/>
    <w:rsid w:val="00B04FC7"/>
    <w:rsid w:val="00B05E5C"/>
    <w:rsid w:val="00B0708E"/>
    <w:rsid w:val="00B07C2C"/>
    <w:rsid w:val="00B1076B"/>
    <w:rsid w:val="00B13BFD"/>
    <w:rsid w:val="00B1421E"/>
    <w:rsid w:val="00B14CB5"/>
    <w:rsid w:val="00B160E4"/>
    <w:rsid w:val="00B17190"/>
    <w:rsid w:val="00B177DB"/>
    <w:rsid w:val="00B2149C"/>
    <w:rsid w:val="00B22AE8"/>
    <w:rsid w:val="00B23EF1"/>
    <w:rsid w:val="00B24C22"/>
    <w:rsid w:val="00B24F0F"/>
    <w:rsid w:val="00B3144A"/>
    <w:rsid w:val="00B35576"/>
    <w:rsid w:val="00B364A9"/>
    <w:rsid w:val="00B376C2"/>
    <w:rsid w:val="00B41439"/>
    <w:rsid w:val="00B416D6"/>
    <w:rsid w:val="00B417EC"/>
    <w:rsid w:val="00B42CB5"/>
    <w:rsid w:val="00B43058"/>
    <w:rsid w:val="00B432DE"/>
    <w:rsid w:val="00B432F0"/>
    <w:rsid w:val="00B441EC"/>
    <w:rsid w:val="00B45C42"/>
    <w:rsid w:val="00B47E7F"/>
    <w:rsid w:val="00B47FAD"/>
    <w:rsid w:val="00B518C2"/>
    <w:rsid w:val="00B51B15"/>
    <w:rsid w:val="00B530F2"/>
    <w:rsid w:val="00B53118"/>
    <w:rsid w:val="00B555C9"/>
    <w:rsid w:val="00B61518"/>
    <w:rsid w:val="00B63A5C"/>
    <w:rsid w:val="00B64A7F"/>
    <w:rsid w:val="00B64F21"/>
    <w:rsid w:val="00B65AD9"/>
    <w:rsid w:val="00B65ED7"/>
    <w:rsid w:val="00B66CFF"/>
    <w:rsid w:val="00B719D6"/>
    <w:rsid w:val="00B72569"/>
    <w:rsid w:val="00B72888"/>
    <w:rsid w:val="00B72BE5"/>
    <w:rsid w:val="00B738ED"/>
    <w:rsid w:val="00B73B82"/>
    <w:rsid w:val="00B7465E"/>
    <w:rsid w:val="00B75811"/>
    <w:rsid w:val="00B76301"/>
    <w:rsid w:val="00B80035"/>
    <w:rsid w:val="00B8017B"/>
    <w:rsid w:val="00B8091C"/>
    <w:rsid w:val="00B81B7D"/>
    <w:rsid w:val="00B8280D"/>
    <w:rsid w:val="00B829B5"/>
    <w:rsid w:val="00B82DE5"/>
    <w:rsid w:val="00B84556"/>
    <w:rsid w:val="00B86692"/>
    <w:rsid w:val="00B86B85"/>
    <w:rsid w:val="00B86EC3"/>
    <w:rsid w:val="00B91294"/>
    <w:rsid w:val="00B91390"/>
    <w:rsid w:val="00B92B42"/>
    <w:rsid w:val="00B93A48"/>
    <w:rsid w:val="00B94CAA"/>
    <w:rsid w:val="00B953F6"/>
    <w:rsid w:val="00B9589A"/>
    <w:rsid w:val="00BA3311"/>
    <w:rsid w:val="00BA3EAA"/>
    <w:rsid w:val="00BA41D6"/>
    <w:rsid w:val="00BA4DF0"/>
    <w:rsid w:val="00BA5918"/>
    <w:rsid w:val="00BA59BC"/>
    <w:rsid w:val="00BA6062"/>
    <w:rsid w:val="00BA69C0"/>
    <w:rsid w:val="00BA6FAF"/>
    <w:rsid w:val="00BA7939"/>
    <w:rsid w:val="00BB2CB9"/>
    <w:rsid w:val="00BB7C42"/>
    <w:rsid w:val="00BC0DC9"/>
    <w:rsid w:val="00BC1377"/>
    <w:rsid w:val="00BC6D38"/>
    <w:rsid w:val="00BC7749"/>
    <w:rsid w:val="00BD14C7"/>
    <w:rsid w:val="00BD3C24"/>
    <w:rsid w:val="00BD4C57"/>
    <w:rsid w:val="00BD607C"/>
    <w:rsid w:val="00BD6329"/>
    <w:rsid w:val="00BE4EB5"/>
    <w:rsid w:val="00BE5771"/>
    <w:rsid w:val="00BE5D56"/>
    <w:rsid w:val="00BE7203"/>
    <w:rsid w:val="00BF114D"/>
    <w:rsid w:val="00BF3D80"/>
    <w:rsid w:val="00BF3E2C"/>
    <w:rsid w:val="00BF44C3"/>
    <w:rsid w:val="00C02726"/>
    <w:rsid w:val="00C03D04"/>
    <w:rsid w:val="00C0656A"/>
    <w:rsid w:val="00C0799A"/>
    <w:rsid w:val="00C11072"/>
    <w:rsid w:val="00C12265"/>
    <w:rsid w:val="00C13CA3"/>
    <w:rsid w:val="00C150F6"/>
    <w:rsid w:val="00C15F71"/>
    <w:rsid w:val="00C16DC2"/>
    <w:rsid w:val="00C16EB3"/>
    <w:rsid w:val="00C21DDA"/>
    <w:rsid w:val="00C236DA"/>
    <w:rsid w:val="00C24027"/>
    <w:rsid w:val="00C31413"/>
    <w:rsid w:val="00C31F31"/>
    <w:rsid w:val="00C32E75"/>
    <w:rsid w:val="00C3393A"/>
    <w:rsid w:val="00C36267"/>
    <w:rsid w:val="00C4012F"/>
    <w:rsid w:val="00C40F46"/>
    <w:rsid w:val="00C44A71"/>
    <w:rsid w:val="00C45B99"/>
    <w:rsid w:val="00C50282"/>
    <w:rsid w:val="00C510F7"/>
    <w:rsid w:val="00C51556"/>
    <w:rsid w:val="00C5695C"/>
    <w:rsid w:val="00C5747F"/>
    <w:rsid w:val="00C61E0C"/>
    <w:rsid w:val="00C625ED"/>
    <w:rsid w:val="00C6365D"/>
    <w:rsid w:val="00C64182"/>
    <w:rsid w:val="00C66305"/>
    <w:rsid w:val="00C73623"/>
    <w:rsid w:val="00C75695"/>
    <w:rsid w:val="00C76676"/>
    <w:rsid w:val="00C768BB"/>
    <w:rsid w:val="00C77238"/>
    <w:rsid w:val="00C779FD"/>
    <w:rsid w:val="00C85CC4"/>
    <w:rsid w:val="00C877E0"/>
    <w:rsid w:val="00C92001"/>
    <w:rsid w:val="00C9265B"/>
    <w:rsid w:val="00C927A5"/>
    <w:rsid w:val="00C92F0C"/>
    <w:rsid w:val="00C93450"/>
    <w:rsid w:val="00C93958"/>
    <w:rsid w:val="00C93D14"/>
    <w:rsid w:val="00C94038"/>
    <w:rsid w:val="00C94EE7"/>
    <w:rsid w:val="00C95638"/>
    <w:rsid w:val="00C9707B"/>
    <w:rsid w:val="00C97D88"/>
    <w:rsid w:val="00CA0024"/>
    <w:rsid w:val="00CA0873"/>
    <w:rsid w:val="00CA0DB4"/>
    <w:rsid w:val="00CA105D"/>
    <w:rsid w:val="00CA2756"/>
    <w:rsid w:val="00CA4E5A"/>
    <w:rsid w:val="00CA5595"/>
    <w:rsid w:val="00CA5FA1"/>
    <w:rsid w:val="00CA668D"/>
    <w:rsid w:val="00CA70CF"/>
    <w:rsid w:val="00CA7413"/>
    <w:rsid w:val="00CA7A27"/>
    <w:rsid w:val="00CB33D3"/>
    <w:rsid w:val="00CB40E0"/>
    <w:rsid w:val="00CB5152"/>
    <w:rsid w:val="00CC0404"/>
    <w:rsid w:val="00CC18E8"/>
    <w:rsid w:val="00CC2372"/>
    <w:rsid w:val="00CC33CA"/>
    <w:rsid w:val="00CC48DF"/>
    <w:rsid w:val="00CC4DBD"/>
    <w:rsid w:val="00CC613A"/>
    <w:rsid w:val="00CC6FAB"/>
    <w:rsid w:val="00CC7B5D"/>
    <w:rsid w:val="00CD2AFA"/>
    <w:rsid w:val="00CD3A5E"/>
    <w:rsid w:val="00CD69F9"/>
    <w:rsid w:val="00CD7B88"/>
    <w:rsid w:val="00CE0FCC"/>
    <w:rsid w:val="00CE2D52"/>
    <w:rsid w:val="00CE71D0"/>
    <w:rsid w:val="00CE78F6"/>
    <w:rsid w:val="00CF1A66"/>
    <w:rsid w:val="00CF2397"/>
    <w:rsid w:val="00CF2754"/>
    <w:rsid w:val="00CF2B8B"/>
    <w:rsid w:val="00CF305F"/>
    <w:rsid w:val="00CF5FB9"/>
    <w:rsid w:val="00CF6BB2"/>
    <w:rsid w:val="00CF71FB"/>
    <w:rsid w:val="00D000D3"/>
    <w:rsid w:val="00D020C6"/>
    <w:rsid w:val="00D02748"/>
    <w:rsid w:val="00D02C2A"/>
    <w:rsid w:val="00D03529"/>
    <w:rsid w:val="00D03642"/>
    <w:rsid w:val="00D04266"/>
    <w:rsid w:val="00D04BA6"/>
    <w:rsid w:val="00D05BBF"/>
    <w:rsid w:val="00D07DCD"/>
    <w:rsid w:val="00D10299"/>
    <w:rsid w:val="00D11167"/>
    <w:rsid w:val="00D11505"/>
    <w:rsid w:val="00D11BE2"/>
    <w:rsid w:val="00D12A68"/>
    <w:rsid w:val="00D14361"/>
    <w:rsid w:val="00D156B7"/>
    <w:rsid w:val="00D15FA3"/>
    <w:rsid w:val="00D17010"/>
    <w:rsid w:val="00D17025"/>
    <w:rsid w:val="00D20240"/>
    <w:rsid w:val="00D207F7"/>
    <w:rsid w:val="00D21156"/>
    <w:rsid w:val="00D22C10"/>
    <w:rsid w:val="00D2339C"/>
    <w:rsid w:val="00D235C1"/>
    <w:rsid w:val="00D23CA1"/>
    <w:rsid w:val="00D250E2"/>
    <w:rsid w:val="00D278B8"/>
    <w:rsid w:val="00D30B5A"/>
    <w:rsid w:val="00D30F00"/>
    <w:rsid w:val="00D31795"/>
    <w:rsid w:val="00D32F3E"/>
    <w:rsid w:val="00D3327C"/>
    <w:rsid w:val="00D33E5B"/>
    <w:rsid w:val="00D35BDB"/>
    <w:rsid w:val="00D35F8C"/>
    <w:rsid w:val="00D42CAC"/>
    <w:rsid w:val="00D42F32"/>
    <w:rsid w:val="00D45732"/>
    <w:rsid w:val="00D50BFA"/>
    <w:rsid w:val="00D50F4E"/>
    <w:rsid w:val="00D522DA"/>
    <w:rsid w:val="00D53876"/>
    <w:rsid w:val="00D53B67"/>
    <w:rsid w:val="00D566C4"/>
    <w:rsid w:val="00D56E1F"/>
    <w:rsid w:val="00D57B3E"/>
    <w:rsid w:val="00D635C3"/>
    <w:rsid w:val="00D64A67"/>
    <w:rsid w:val="00D64AF1"/>
    <w:rsid w:val="00D654CA"/>
    <w:rsid w:val="00D660E4"/>
    <w:rsid w:val="00D7094F"/>
    <w:rsid w:val="00D71243"/>
    <w:rsid w:val="00D71D18"/>
    <w:rsid w:val="00D71FEA"/>
    <w:rsid w:val="00D728C6"/>
    <w:rsid w:val="00D75F22"/>
    <w:rsid w:val="00D7638F"/>
    <w:rsid w:val="00D80951"/>
    <w:rsid w:val="00D81056"/>
    <w:rsid w:val="00D85723"/>
    <w:rsid w:val="00D86C85"/>
    <w:rsid w:val="00D86E00"/>
    <w:rsid w:val="00D91084"/>
    <w:rsid w:val="00D915C7"/>
    <w:rsid w:val="00D91E64"/>
    <w:rsid w:val="00D9224B"/>
    <w:rsid w:val="00D95080"/>
    <w:rsid w:val="00D9679F"/>
    <w:rsid w:val="00D96CDD"/>
    <w:rsid w:val="00D97E37"/>
    <w:rsid w:val="00DA235A"/>
    <w:rsid w:val="00DA51CE"/>
    <w:rsid w:val="00DA5A86"/>
    <w:rsid w:val="00DA5FA8"/>
    <w:rsid w:val="00DA7212"/>
    <w:rsid w:val="00DB24FE"/>
    <w:rsid w:val="00DB36D9"/>
    <w:rsid w:val="00DB42ED"/>
    <w:rsid w:val="00DC0286"/>
    <w:rsid w:val="00DC0B57"/>
    <w:rsid w:val="00DC183F"/>
    <w:rsid w:val="00DC42B2"/>
    <w:rsid w:val="00DC5892"/>
    <w:rsid w:val="00DC6887"/>
    <w:rsid w:val="00DD0304"/>
    <w:rsid w:val="00DD1337"/>
    <w:rsid w:val="00DD1AAB"/>
    <w:rsid w:val="00DD4339"/>
    <w:rsid w:val="00DD4494"/>
    <w:rsid w:val="00DD58CC"/>
    <w:rsid w:val="00DD655A"/>
    <w:rsid w:val="00DE2079"/>
    <w:rsid w:val="00DE2263"/>
    <w:rsid w:val="00DE232C"/>
    <w:rsid w:val="00DE277A"/>
    <w:rsid w:val="00DE2F4B"/>
    <w:rsid w:val="00DE4901"/>
    <w:rsid w:val="00DE4922"/>
    <w:rsid w:val="00DF5F18"/>
    <w:rsid w:val="00DF67CD"/>
    <w:rsid w:val="00DF7D31"/>
    <w:rsid w:val="00E01486"/>
    <w:rsid w:val="00E03064"/>
    <w:rsid w:val="00E03252"/>
    <w:rsid w:val="00E045A3"/>
    <w:rsid w:val="00E05979"/>
    <w:rsid w:val="00E06390"/>
    <w:rsid w:val="00E075D7"/>
    <w:rsid w:val="00E10154"/>
    <w:rsid w:val="00E1039C"/>
    <w:rsid w:val="00E119DA"/>
    <w:rsid w:val="00E15E43"/>
    <w:rsid w:val="00E16B32"/>
    <w:rsid w:val="00E2090F"/>
    <w:rsid w:val="00E21C0A"/>
    <w:rsid w:val="00E25300"/>
    <w:rsid w:val="00E2532D"/>
    <w:rsid w:val="00E2668D"/>
    <w:rsid w:val="00E26D46"/>
    <w:rsid w:val="00E27981"/>
    <w:rsid w:val="00E27B82"/>
    <w:rsid w:val="00E316CE"/>
    <w:rsid w:val="00E335BC"/>
    <w:rsid w:val="00E33ED1"/>
    <w:rsid w:val="00E37DA8"/>
    <w:rsid w:val="00E40962"/>
    <w:rsid w:val="00E43350"/>
    <w:rsid w:val="00E451D4"/>
    <w:rsid w:val="00E45507"/>
    <w:rsid w:val="00E46290"/>
    <w:rsid w:val="00E47338"/>
    <w:rsid w:val="00E47CA2"/>
    <w:rsid w:val="00E47CFB"/>
    <w:rsid w:val="00E50DD3"/>
    <w:rsid w:val="00E50F8F"/>
    <w:rsid w:val="00E539BB"/>
    <w:rsid w:val="00E54BEC"/>
    <w:rsid w:val="00E55756"/>
    <w:rsid w:val="00E56993"/>
    <w:rsid w:val="00E57E1B"/>
    <w:rsid w:val="00E61BFA"/>
    <w:rsid w:val="00E62900"/>
    <w:rsid w:val="00E64EDD"/>
    <w:rsid w:val="00E65DF0"/>
    <w:rsid w:val="00E65EC6"/>
    <w:rsid w:val="00E67979"/>
    <w:rsid w:val="00E70777"/>
    <w:rsid w:val="00E708B0"/>
    <w:rsid w:val="00E726E3"/>
    <w:rsid w:val="00E72A10"/>
    <w:rsid w:val="00E72D35"/>
    <w:rsid w:val="00E74134"/>
    <w:rsid w:val="00E74E7D"/>
    <w:rsid w:val="00E7573A"/>
    <w:rsid w:val="00E75B9D"/>
    <w:rsid w:val="00E767A2"/>
    <w:rsid w:val="00E76BE6"/>
    <w:rsid w:val="00E76D4F"/>
    <w:rsid w:val="00E80B61"/>
    <w:rsid w:val="00E80D4C"/>
    <w:rsid w:val="00E811F8"/>
    <w:rsid w:val="00E85A6C"/>
    <w:rsid w:val="00E86F27"/>
    <w:rsid w:val="00E876EE"/>
    <w:rsid w:val="00E87869"/>
    <w:rsid w:val="00E9009B"/>
    <w:rsid w:val="00E91184"/>
    <w:rsid w:val="00E92C96"/>
    <w:rsid w:val="00E947F0"/>
    <w:rsid w:val="00E953AD"/>
    <w:rsid w:val="00E958F2"/>
    <w:rsid w:val="00E96353"/>
    <w:rsid w:val="00E9705F"/>
    <w:rsid w:val="00E97E4F"/>
    <w:rsid w:val="00EA248B"/>
    <w:rsid w:val="00EA2EB0"/>
    <w:rsid w:val="00EB01E4"/>
    <w:rsid w:val="00EB2D5F"/>
    <w:rsid w:val="00EB2FD8"/>
    <w:rsid w:val="00EB4B74"/>
    <w:rsid w:val="00EB4D88"/>
    <w:rsid w:val="00EB7B81"/>
    <w:rsid w:val="00EC10A1"/>
    <w:rsid w:val="00EC15E9"/>
    <w:rsid w:val="00EC1804"/>
    <w:rsid w:val="00EC3DDE"/>
    <w:rsid w:val="00EC7BD8"/>
    <w:rsid w:val="00ED040C"/>
    <w:rsid w:val="00ED0522"/>
    <w:rsid w:val="00ED2209"/>
    <w:rsid w:val="00ED4005"/>
    <w:rsid w:val="00ED4272"/>
    <w:rsid w:val="00ED501E"/>
    <w:rsid w:val="00ED7FF3"/>
    <w:rsid w:val="00EE1931"/>
    <w:rsid w:val="00EE2214"/>
    <w:rsid w:val="00EE6208"/>
    <w:rsid w:val="00EF24B2"/>
    <w:rsid w:val="00EF36D5"/>
    <w:rsid w:val="00EF3D27"/>
    <w:rsid w:val="00EF421B"/>
    <w:rsid w:val="00EF5D6B"/>
    <w:rsid w:val="00F014F8"/>
    <w:rsid w:val="00F02381"/>
    <w:rsid w:val="00F0241C"/>
    <w:rsid w:val="00F027E7"/>
    <w:rsid w:val="00F02A5C"/>
    <w:rsid w:val="00F04355"/>
    <w:rsid w:val="00F0722B"/>
    <w:rsid w:val="00F10A64"/>
    <w:rsid w:val="00F10F53"/>
    <w:rsid w:val="00F150D6"/>
    <w:rsid w:val="00F158C0"/>
    <w:rsid w:val="00F15FB0"/>
    <w:rsid w:val="00F167E9"/>
    <w:rsid w:val="00F171D2"/>
    <w:rsid w:val="00F21790"/>
    <w:rsid w:val="00F21884"/>
    <w:rsid w:val="00F22C1D"/>
    <w:rsid w:val="00F22E15"/>
    <w:rsid w:val="00F2332A"/>
    <w:rsid w:val="00F23FCE"/>
    <w:rsid w:val="00F25057"/>
    <w:rsid w:val="00F264C8"/>
    <w:rsid w:val="00F267B8"/>
    <w:rsid w:val="00F27B56"/>
    <w:rsid w:val="00F31D33"/>
    <w:rsid w:val="00F36D2A"/>
    <w:rsid w:val="00F37BA8"/>
    <w:rsid w:val="00F40504"/>
    <w:rsid w:val="00F40562"/>
    <w:rsid w:val="00F43EDA"/>
    <w:rsid w:val="00F45F3A"/>
    <w:rsid w:val="00F4674D"/>
    <w:rsid w:val="00F46F68"/>
    <w:rsid w:val="00F5255D"/>
    <w:rsid w:val="00F535B0"/>
    <w:rsid w:val="00F60AA7"/>
    <w:rsid w:val="00F6106D"/>
    <w:rsid w:val="00F61A94"/>
    <w:rsid w:val="00F621DC"/>
    <w:rsid w:val="00F66BA0"/>
    <w:rsid w:val="00F66D7A"/>
    <w:rsid w:val="00F72275"/>
    <w:rsid w:val="00F76814"/>
    <w:rsid w:val="00F77B39"/>
    <w:rsid w:val="00F8014E"/>
    <w:rsid w:val="00F804BC"/>
    <w:rsid w:val="00F81FCB"/>
    <w:rsid w:val="00F82CAC"/>
    <w:rsid w:val="00F83380"/>
    <w:rsid w:val="00F833E3"/>
    <w:rsid w:val="00F85F8B"/>
    <w:rsid w:val="00F87289"/>
    <w:rsid w:val="00F90F54"/>
    <w:rsid w:val="00F92C99"/>
    <w:rsid w:val="00F92CF2"/>
    <w:rsid w:val="00F930F3"/>
    <w:rsid w:val="00F96C01"/>
    <w:rsid w:val="00F97D57"/>
    <w:rsid w:val="00FA1DC4"/>
    <w:rsid w:val="00FA2137"/>
    <w:rsid w:val="00FA3AB2"/>
    <w:rsid w:val="00FA4609"/>
    <w:rsid w:val="00FA4F30"/>
    <w:rsid w:val="00FA7FD1"/>
    <w:rsid w:val="00FB1BCC"/>
    <w:rsid w:val="00FB226A"/>
    <w:rsid w:val="00FB3C3F"/>
    <w:rsid w:val="00FB3FA3"/>
    <w:rsid w:val="00FC11A6"/>
    <w:rsid w:val="00FC151C"/>
    <w:rsid w:val="00FC21AF"/>
    <w:rsid w:val="00FC2687"/>
    <w:rsid w:val="00FC325D"/>
    <w:rsid w:val="00FC3749"/>
    <w:rsid w:val="00FC4435"/>
    <w:rsid w:val="00FC4860"/>
    <w:rsid w:val="00FD057D"/>
    <w:rsid w:val="00FD1437"/>
    <w:rsid w:val="00FD4045"/>
    <w:rsid w:val="00FD4A72"/>
    <w:rsid w:val="00FD7857"/>
    <w:rsid w:val="00FD7C53"/>
    <w:rsid w:val="00FE0FF4"/>
    <w:rsid w:val="00FE1E7E"/>
    <w:rsid w:val="00FE27D9"/>
    <w:rsid w:val="00FE29A3"/>
    <w:rsid w:val="00FE302E"/>
    <w:rsid w:val="00FE6374"/>
    <w:rsid w:val="00FF08BD"/>
    <w:rsid w:val="00FF2518"/>
    <w:rsid w:val="00FF268B"/>
    <w:rsid w:val="00FF2D14"/>
    <w:rsid w:val="00FF3CCE"/>
    <w:rsid w:val="00FF59BD"/>
    <w:rsid w:val="00FF5A30"/>
    <w:rsid w:val="00FF6CBB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1989E5-B05E-4327-B0E6-8EAE7C63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0246"/>
    <w:rPr>
      <w:sz w:val="24"/>
      <w:szCs w:val="24"/>
    </w:rPr>
  </w:style>
  <w:style w:type="paragraph" w:styleId="Cmsor1">
    <w:name w:val="heading 1"/>
    <w:basedOn w:val="Norml"/>
    <w:next w:val="Norml"/>
    <w:qFormat/>
    <w:rsid w:val="00732BF6"/>
    <w:pPr>
      <w:keepNext/>
      <w:outlineLvl w:val="0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F7F7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F7F70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AF7F70"/>
    <w:rPr>
      <w:color w:val="0000FF"/>
      <w:u w:val="single"/>
    </w:rPr>
  </w:style>
  <w:style w:type="paragraph" w:styleId="Buborkszveg">
    <w:name w:val="Balloon Text"/>
    <w:basedOn w:val="Norml"/>
    <w:semiHidden/>
    <w:rsid w:val="00732BF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657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5F0B09"/>
    <w:pPr>
      <w:jc w:val="center"/>
    </w:pPr>
    <w:rPr>
      <w:b/>
      <w:lang w:eastAsia="en-US"/>
    </w:rPr>
  </w:style>
  <w:style w:type="paragraph" w:styleId="Listaszerbekezds">
    <w:name w:val="List Paragraph"/>
    <w:basedOn w:val="Norml"/>
    <w:uiPriority w:val="34"/>
    <w:qFormat/>
    <w:rsid w:val="0052111F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7B1D4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B1D44"/>
  </w:style>
  <w:style w:type="character" w:styleId="Lbjegyzet-hivatkozs">
    <w:name w:val="footnote reference"/>
    <w:basedOn w:val="Bekezdsalapbettpusa"/>
    <w:rsid w:val="007B1D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azs.radnai\AppData\Roaming\Microsoft\Templates\Fejl&#233;ces%20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sablon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Feljegyzés</vt:lpstr>
    </vt:vector>
  </TitlesOfParts>
  <Company>RTK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Feljegyzés</dc:title>
  <dc:creator>RADNAI Balázs dr.</dc:creator>
  <cp:lastModifiedBy>Dolgozo</cp:lastModifiedBy>
  <cp:revision>2</cp:revision>
  <cp:lastPrinted>2012-02-27T12:24:00Z</cp:lastPrinted>
  <dcterms:created xsi:type="dcterms:W3CDTF">2020-03-03T10:02:00Z</dcterms:created>
  <dcterms:modified xsi:type="dcterms:W3CDTF">2020-03-03T10:02:00Z</dcterms:modified>
</cp:coreProperties>
</file>